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488" w14:textId="77777777" w:rsidR="00A85C2F" w:rsidRPr="00B9119E" w:rsidRDefault="00A85C2F" w:rsidP="001B2CBB">
      <w:pPr>
        <w:rPr>
          <w:rFonts w:ascii="Times New Roman" w:hAnsi="Times New Roman" w:cs="Times New Roman"/>
        </w:rPr>
      </w:pPr>
    </w:p>
    <w:p w14:paraId="606F5610" w14:textId="414C1E2C" w:rsidR="00141C26" w:rsidRPr="00B9119E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Scenariusz zajęć w klasie</w:t>
      </w:r>
      <w:r w:rsidR="00905F42" w:rsidRPr="00B9119E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II</w:t>
      </w:r>
    </w:p>
    <w:p w14:paraId="2A4589CB" w14:textId="4405C996" w:rsidR="00141C26" w:rsidRPr="00B9119E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Prowadzący:</w:t>
      </w:r>
      <w:r w:rsidR="00905F42"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Marek Piaścik</w:t>
      </w:r>
    </w:p>
    <w:p w14:paraId="48C3EC64" w14:textId="4981E94F" w:rsidR="00141C26" w:rsidRPr="00B9119E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Termin:</w:t>
      </w:r>
      <w:r w:rsidR="00905F42"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10/09/2022</w:t>
      </w:r>
    </w:p>
    <w:p w14:paraId="1F508249" w14:textId="11E815ED" w:rsidR="00141C26" w:rsidRPr="00B9119E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Miejsce:</w:t>
      </w:r>
      <w:r w:rsidR="00905F42"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Polska Szkoła Sobotnia w </w:t>
      </w:r>
      <w:proofErr w:type="spellStart"/>
      <w:r w:rsidR="00905F42"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Geel</w:t>
      </w:r>
      <w:proofErr w:type="spellEnd"/>
    </w:p>
    <w:p w14:paraId="6EA2E8B5" w14:textId="77777777" w:rsidR="00141C26" w:rsidRPr="00B9119E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I.</w:t>
      </w:r>
    </w:p>
    <w:p w14:paraId="7AC65ED0" w14:textId="060F0978" w:rsidR="00141C26" w:rsidRPr="00B9119E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1. Blok tematyczny</w:t>
      </w:r>
      <w:r w:rsidR="00905F42" w:rsidRPr="00B9119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: Pozytywna </w:t>
      </w:r>
      <w:r w:rsidR="00FF626F">
        <w:rPr>
          <w:rFonts w:ascii="Times New Roman" w:hAnsi="Times New Roman" w:cs="Times New Roman"/>
          <w:iCs/>
          <w:sz w:val="24"/>
          <w:szCs w:val="24"/>
          <w:lang w:eastAsia="pl-PL"/>
        </w:rPr>
        <w:t>d</w:t>
      </w:r>
      <w:r w:rsidR="00905F42" w:rsidRPr="00B9119E">
        <w:rPr>
          <w:rFonts w:ascii="Times New Roman" w:hAnsi="Times New Roman" w:cs="Times New Roman"/>
          <w:iCs/>
          <w:sz w:val="24"/>
          <w:szCs w:val="24"/>
          <w:lang w:eastAsia="pl-PL"/>
        </w:rPr>
        <w:t>yscyplina w szkole i klasie</w:t>
      </w:r>
      <w:r w:rsidR="00C12D2A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14:paraId="27304388" w14:textId="09EAED8E" w:rsidR="00141C26" w:rsidRPr="00B9119E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2. Temat dnia</w:t>
      </w:r>
      <w:r w:rsidR="00B9119E" w:rsidRPr="00B9119E">
        <w:rPr>
          <w:rFonts w:ascii="Times New Roman" w:hAnsi="Times New Roman" w:cs="Times New Roman"/>
          <w:lang w:eastAsia="pl-PL"/>
        </w:rPr>
        <w:t>: Wzajemny szacunek</w:t>
      </w:r>
      <w:r w:rsidR="00C12D2A">
        <w:rPr>
          <w:rFonts w:ascii="Times New Roman" w:hAnsi="Times New Roman" w:cs="Times New Roman"/>
          <w:lang w:eastAsia="pl-PL"/>
        </w:rPr>
        <w:t>.</w:t>
      </w:r>
    </w:p>
    <w:p w14:paraId="019B7687" w14:textId="14A81377" w:rsidR="00141C26" w:rsidRPr="00B9119E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3. Cele zajęć</w:t>
      </w:r>
      <w:r w:rsidR="00C12D2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:</w:t>
      </w:r>
    </w:p>
    <w:p w14:paraId="441EBC69" w14:textId="0C1DBC04" w:rsidR="00141C26" w:rsidRPr="00B9119E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- ogólny</w:t>
      </w:r>
      <w:r w:rsidR="00B9119E"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: </w:t>
      </w:r>
      <w:r w:rsidR="00B9119E" w:rsidRPr="00B9119E">
        <w:rPr>
          <w:rFonts w:ascii="Times New Roman" w:hAnsi="Times New Roman" w:cs="Times New Roman"/>
        </w:rPr>
        <w:t>Pozwolić uczniom „zobaczyć”, jakie ślady zostawiają obraźliwe, niemiłe słowa</w:t>
      </w:r>
    </w:p>
    <w:p w14:paraId="22196F46" w14:textId="132B4255" w:rsidR="00141C26" w:rsidRPr="00AC4F70" w:rsidRDefault="00141C26" w:rsidP="00AC4F7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- operacyjne</w:t>
      </w:r>
      <w:r w:rsidR="00FC2D90">
        <w:rPr>
          <w:rFonts w:ascii="Times New Roman" w:hAnsi="Times New Roman" w:cs="Times New Roman"/>
          <w:iCs/>
          <w:sz w:val="24"/>
          <w:szCs w:val="24"/>
          <w:lang w:eastAsia="pl-PL"/>
        </w:rPr>
        <w:t>:</w:t>
      </w:r>
    </w:p>
    <w:p w14:paraId="44CE92D1" w14:textId="1249B28B" w:rsidR="00141C26" w:rsidRPr="00FC2D90" w:rsidRDefault="00FC2D90" w:rsidP="00FC2D9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FC2D90">
        <w:rPr>
          <w:rFonts w:ascii="Times New Roman" w:hAnsi="Times New Roman" w:cs="Times New Roman"/>
          <w:iCs/>
          <w:sz w:val="24"/>
          <w:szCs w:val="24"/>
          <w:lang w:eastAsia="pl-PL"/>
        </w:rPr>
        <w:t>zaangażowanie dzieci do dyskusji</w:t>
      </w:r>
    </w:p>
    <w:p w14:paraId="43E33338" w14:textId="73D4404C" w:rsidR="00141C26" w:rsidRPr="00FC2D90" w:rsidRDefault="00FC2D90" w:rsidP="00FC2D9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>wyciągnięcie wniosków z dyskusji</w:t>
      </w:r>
    </w:p>
    <w:p w14:paraId="7E30B645" w14:textId="7F0A88A8" w:rsidR="00141C26" w:rsidRPr="00B9119E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4</w:t>
      </w:r>
      <w:r w:rsidRPr="00AC4F7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. Metody</w:t>
      </w:r>
      <w:r w:rsidR="00AC4F70" w:rsidRPr="00AC4F7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AC4F70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C4F70" w:rsidRPr="00AC4F70">
        <w:rPr>
          <w:rFonts w:ascii="Times New Roman" w:hAnsi="Times New Roman" w:cs="Times New Roman"/>
          <w:iCs/>
          <w:sz w:val="24"/>
          <w:szCs w:val="24"/>
          <w:lang w:eastAsia="pl-PL"/>
        </w:rPr>
        <w:t>pogadanka, prezentacja</w:t>
      </w:r>
    </w:p>
    <w:p w14:paraId="2DCD677C" w14:textId="7CD533CB" w:rsidR="00141C26" w:rsidRPr="00AC4F70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lang w:eastAsia="pl-PL"/>
        </w:rPr>
      </w:pPr>
      <w:r w:rsidRPr="00AC4F7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5. Formy pracy</w:t>
      </w:r>
      <w:r w:rsidRPr="00AC4F70">
        <w:rPr>
          <w:rFonts w:ascii="Times New Roman" w:hAnsi="Times New Roman" w:cs="Times New Roman"/>
          <w:iCs/>
          <w:lang w:eastAsia="pl-PL"/>
        </w:rPr>
        <w:t>: praca zbiorowa całą klasą</w:t>
      </w:r>
    </w:p>
    <w:p w14:paraId="6285C539" w14:textId="77777777" w:rsidR="006442A8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6. Środki dydaktyczne</w:t>
      </w:r>
    </w:p>
    <w:p w14:paraId="3C07C19C" w14:textId="59186AED" w:rsidR="00141C26" w:rsidRPr="00AC4F70" w:rsidRDefault="00AC4F70" w:rsidP="006442A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AC4F70">
        <w:rPr>
          <w:rFonts w:ascii="Times New Roman" w:hAnsi="Times New Roman" w:cs="Times New Roman"/>
        </w:rPr>
        <w:t>kartka z narysowaną postacią chłopca</w:t>
      </w:r>
      <w:r w:rsidR="00141C26" w:rsidRPr="00AC4F7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br/>
        <w:t> </w:t>
      </w:r>
    </w:p>
    <w:p w14:paraId="109B550B" w14:textId="77777777" w:rsidR="00141C26" w:rsidRPr="00B9119E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II.</w:t>
      </w:r>
    </w:p>
    <w:p w14:paraId="321A3288" w14:textId="05EC708A" w:rsidR="00141C26" w:rsidRDefault="00141C26" w:rsidP="00AC4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B9119E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Przebieg zajęć</w:t>
      </w:r>
    </w:p>
    <w:p w14:paraId="5463D502" w14:textId="1416187C" w:rsidR="000F5ABF" w:rsidRDefault="00AC4F70" w:rsidP="000F5AB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lang w:eastAsia="pl-PL"/>
        </w:rPr>
      </w:pPr>
      <w:r w:rsidRPr="00AC4F70">
        <w:rPr>
          <w:rFonts w:ascii="Times New Roman" w:hAnsi="Times New Roman" w:cs="Times New Roman"/>
          <w:bCs/>
          <w:iCs/>
          <w:lang w:eastAsia="pl-PL"/>
        </w:rPr>
        <w:t xml:space="preserve">Prowadzący bierze do rąk kartkę z postacią chłopca </w:t>
      </w:r>
      <w:r w:rsidR="00D52CF9">
        <w:rPr>
          <w:rFonts w:ascii="Times New Roman" w:hAnsi="Times New Roman" w:cs="Times New Roman"/>
          <w:bCs/>
          <w:iCs/>
          <w:lang w:eastAsia="pl-PL"/>
        </w:rPr>
        <w:t xml:space="preserve">(w załączniku 1) </w:t>
      </w:r>
      <w:r w:rsidRPr="00AC4F70">
        <w:rPr>
          <w:rFonts w:ascii="Times New Roman" w:hAnsi="Times New Roman" w:cs="Times New Roman"/>
          <w:bCs/>
          <w:iCs/>
          <w:lang w:eastAsia="pl-PL"/>
        </w:rPr>
        <w:t>i przedstawia go grupie jako „</w:t>
      </w:r>
      <w:r>
        <w:rPr>
          <w:rFonts w:ascii="Times New Roman" w:hAnsi="Times New Roman" w:cs="Times New Roman"/>
          <w:bCs/>
          <w:iCs/>
          <w:lang w:eastAsia="pl-PL"/>
        </w:rPr>
        <w:t>K</w:t>
      </w:r>
      <w:r w:rsidRPr="00AC4F70">
        <w:rPr>
          <w:rFonts w:ascii="Times New Roman" w:hAnsi="Times New Roman" w:cs="Times New Roman"/>
          <w:bCs/>
          <w:iCs/>
          <w:lang w:eastAsia="pl-PL"/>
        </w:rPr>
        <w:t>arolk</w:t>
      </w:r>
      <w:r w:rsidR="00FF626F">
        <w:rPr>
          <w:rFonts w:ascii="Times New Roman" w:hAnsi="Times New Roman" w:cs="Times New Roman"/>
          <w:bCs/>
          <w:iCs/>
          <w:lang w:eastAsia="pl-PL"/>
        </w:rPr>
        <w:t>a</w:t>
      </w:r>
      <w:r w:rsidRPr="00AC4F70">
        <w:rPr>
          <w:rFonts w:ascii="Times New Roman" w:hAnsi="Times New Roman" w:cs="Times New Roman"/>
          <w:bCs/>
          <w:iCs/>
          <w:lang w:eastAsia="pl-PL"/>
        </w:rPr>
        <w:t>”, zwykł</w:t>
      </w:r>
      <w:r w:rsidR="0050638D">
        <w:rPr>
          <w:rFonts w:ascii="Times New Roman" w:hAnsi="Times New Roman" w:cs="Times New Roman"/>
          <w:bCs/>
          <w:iCs/>
          <w:lang w:eastAsia="pl-PL"/>
        </w:rPr>
        <w:t xml:space="preserve">ego </w:t>
      </w:r>
      <w:r w:rsidRPr="00AC4F70">
        <w:rPr>
          <w:rFonts w:ascii="Times New Roman" w:hAnsi="Times New Roman" w:cs="Times New Roman"/>
          <w:bCs/>
          <w:iCs/>
          <w:lang w:eastAsia="pl-PL"/>
        </w:rPr>
        <w:t>chłopc</w:t>
      </w:r>
      <w:r w:rsidR="0050638D">
        <w:rPr>
          <w:rFonts w:ascii="Times New Roman" w:hAnsi="Times New Roman" w:cs="Times New Roman"/>
          <w:bCs/>
          <w:iCs/>
          <w:lang w:eastAsia="pl-PL"/>
        </w:rPr>
        <w:t>a</w:t>
      </w:r>
      <w:r w:rsidRPr="00AC4F70">
        <w:rPr>
          <w:rFonts w:ascii="Times New Roman" w:hAnsi="Times New Roman" w:cs="Times New Roman"/>
          <w:bCs/>
          <w:iCs/>
          <w:lang w:eastAsia="pl-PL"/>
        </w:rPr>
        <w:t>, który właśnie zmienił szkołę i z jakiegoś dziwnego powodu nie jest lubiany w klasie. Popro</w:t>
      </w:r>
      <w:r>
        <w:rPr>
          <w:rFonts w:ascii="Times New Roman" w:hAnsi="Times New Roman" w:cs="Times New Roman"/>
          <w:bCs/>
          <w:iCs/>
          <w:lang w:eastAsia="pl-PL"/>
        </w:rPr>
        <w:t xml:space="preserve">si </w:t>
      </w:r>
      <w:r w:rsidRPr="00AC4F70">
        <w:rPr>
          <w:rFonts w:ascii="Times New Roman" w:hAnsi="Times New Roman" w:cs="Times New Roman"/>
          <w:bCs/>
          <w:iCs/>
          <w:lang w:eastAsia="pl-PL"/>
        </w:rPr>
        <w:t xml:space="preserve">uczniów, by podali przykłady komentarzy, które nielubiany chłopiec mógłby usłyszeć od innych dzieci. </w:t>
      </w:r>
    </w:p>
    <w:p w14:paraId="3BD4FD5A" w14:textId="292906D3" w:rsidR="000F5ABF" w:rsidRDefault="000F5ABF" w:rsidP="000F5AB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zaangażować dzieci do dawania przykładowych komentarzy</w:t>
      </w:r>
      <w:r w:rsidR="00A778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nauczyciel podaje kilka przykładów takich komentarzy.</w:t>
      </w:r>
    </w:p>
    <w:p w14:paraId="128A66A5" w14:textId="1AF1FA55" w:rsidR="00FF626F" w:rsidRDefault="00FF626F" w:rsidP="00FF626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bCs/>
          <w:iCs/>
          <w:lang w:eastAsia="pl-PL"/>
        </w:rPr>
        <w:t>K</w:t>
      </w:r>
      <w:r w:rsidRPr="00AC4F70">
        <w:rPr>
          <w:rFonts w:ascii="Times New Roman" w:hAnsi="Times New Roman" w:cs="Times New Roman"/>
          <w:bCs/>
          <w:iCs/>
          <w:lang w:eastAsia="pl-PL"/>
        </w:rPr>
        <w:t xml:space="preserve">iedy uczniowie </w:t>
      </w:r>
      <w:r>
        <w:rPr>
          <w:rFonts w:ascii="Times New Roman" w:hAnsi="Times New Roman" w:cs="Times New Roman"/>
          <w:bCs/>
          <w:iCs/>
          <w:lang w:eastAsia="pl-PL"/>
        </w:rPr>
        <w:t>wypowiadają swoje komentarze</w:t>
      </w:r>
      <w:r w:rsidRPr="00AC4F70">
        <w:rPr>
          <w:rFonts w:ascii="Times New Roman" w:hAnsi="Times New Roman" w:cs="Times New Roman"/>
          <w:bCs/>
          <w:iCs/>
          <w:lang w:eastAsia="pl-PL"/>
        </w:rPr>
        <w:t xml:space="preserve">, </w:t>
      </w:r>
      <w:r>
        <w:rPr>
          <w:rFonts w:ascii="Times New Roman" w:hAnsi="Times New Roman" w:cs="Times New Roman"/>
          <w:bCs/>
          <w:iCs/>
          <w:lang w:eastAsia="pl-PL"/>
        </w:rPr>
        <w:t xml:space="preserve">nauczyciel </w:t>
      </w:r>
      <w:r w:rsidRPr="00AC4F70">
        <w:rPr>
          <w:rFonts w:ascii="Times New Roman" w:hAnsi="Times New Roman" w:cs="Times New Roman"/>
          <w:bCs/>
          <w:iCs/>
          <w:lang w:eastAsia="pl-PL"/>
        </w:rPr>
        <w:t xml:space="preserve">powoli </w:t>
      </w:r>
      <w:r>
        <w:rPr>
          <w:rFonts w:ascii="Times New Roman" w:hAnsi="Times New Roman" w:cs="Times New Roman"/>
          <w:bCs/>
          <w:iCs/>
          <w:lang w:eastAsia="pl-PL"/>
        </w:rPr>
        <w:t xml:space="preserve">zgniata </w:t>
      </w:r>
      <w:r w:rsidRPr="00AC4F70">
        <w:rPr>
          <w:rFonts w:ascii="Times New Roman" w:hAnsi="Times New Roman" w:cs="Times New Roman"/>
          <w:bCs/>
          <w:iCs/>
          <w:lang w:eastAsia="pl-PL"/>
        </w:rPr>
        <w:t>kartkę tak długo, aż zrobi się z niej kulka.</w:t>
      </w:r>
    </w:p>
    <w:p w14:paraId="3657A80D" w14:textId="24906BD1" w:rsidR="000F5ABF" w:rsidRPr="000F5ABF" w:rsidRDefault="00FF626F" w:rsidP="000F5AB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bCs/>
          <w:iCs/>
          <w:lang w:eastAsia="pl-PL"/>
        </w:rPr>
        <w:lastRenderedPageBreak/>
        <w:t>Po tym zadaje pytania:</w:t>
      </w:r>
    </w:p>
    <w:p w14:paraId="75083FFB" w14:textId="14AA0776" w:rsidR="000F5ABF" w:rsidRPr="000F5ABF" w:rsidRDefault="000F5ABF" w:rsidP="000F5ABF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0F5ABF">
        <w:rPr>
          <w:rFonts w:ascii="Times New Roman" w:hAnsi="Times New Roman" w:cs="Times New Roman"/>
        </w:rPr>
        <w:t xml:space="preserve">czym ten </w:t>
      </w:r>
      <w:r w:rsidRPr="000F5ABF">
        <w:rPr>
          <w:rFonts w:ascii="Times New Roman" w:hAnsi="Times New Roman" w:cs="Times New Roman"/>
          <w:smallCaps/>
        </w:rPr>
        <w:t>K</w:t>
      </w:r>
      <w:r w:rsidRPr="000F5ABF">
        <w:rPr>
          <w:rFonts w:ascii="Times New Roman" w:hAnsi="Times New Roman" w:cs="Times New Roman"/>
        </w:rPr>
        <w:t xml:space="preserve">arolek różni się od </w:t>
      </w:r>
      <w:r w:rsidR="00FF626F">
        <w:rPr>
          <w:rFonts w:ascii="Times New Roman" w:hAnsi="Times New Roman" w:cs="Times New Roman"/>
        </w:rPr>
        <w:t>K</w:t>
      </w:r>
      <w:r w:rsidRPr="000F5ABF">
        <w:rPr>
          <w:rFonts w:ascii="Times New Roman" w:hAnsi="Times New Roman" w:cs="Times New Roman"/>
        </w:rPr>
        <w:t>arolka</w:t>
      </w:r>
      <w:r w:rsidR="004D0AEF">
        <w:rPr>
          <w:rFonts w:ascii="Times New Roman" w:hAnsi="Times New Roman" w:cs="Times New Roman"/>
        </w:rPr>
        <w:t xml:space="preserve"> przed zgnieceniem</w:t>
      </w:r>
      <w:r w:rsidRPr="000F5ABF">
        <w:rPr>
          <w:rFonts w:ascii="Times New Roman" w:hAnsi="Times New Roman" w:cs="Times New Roman"/>
        </w:rPr>
        <w:t xml:space="preserve">? </w:t>
      </w:r>
    </w:p>
    <w:p w14:paraId="588B7BAA" w14:textId="66320ACE" w:rsidR="000F5ABF" w:rsidRPr="000F5ABF" w:rsidRDefault="000F5ABF" w:rsidP="000F5ABF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0F5ABF">
        <w:rPr>
          <w:rFonts w:ascii="Times New Roman" w:hAnsi="Times New Roman" w:cs="Times New Roman"/>
        </w:rPr>
        <w:t xml:space="preserve">jak myślicie, jak czuje się teraz </w:t>
      </w:r>
      <w:r w:rsidR="00FF626F">
        <w:rPr>
          <w:rFonts w:ascii="Times New Roman" w:hAnsi="Times New Roman" w:cs="Times New Roman"/>
        </w:rPr>
        <w:t>K</w:t>
      </w:r>
      <w:r w:rsidRPr="000F5ABF">
        <w:rPr>
          <w:rFonts w:ascii="Times New Roman" w:hAnsi="Times New Roman" w:cs="Times New Roman"/>
        </w:rPr>
        <w:t xml:space="preserve">arolek? </w:t>
      </w:r>
    </w:p>
    <w:p w14:paraId="7A140FC8" w14:textId="77777777" w:rsidR="000F5ABF" w:rsidRPr="000F5ABF" w:rsidRDefault="000F5ABF" w:rsidP="000F5ABF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0F5ABF">
        <w:rPr>
          <w:rFonts w:ascii="Times New Roman" w:hAnsi="Times New Roman" w:cs="Times New Roman"/>
        </w:rPr>
        <w:t xml:space="preserve">czy chętnie jutro wróci do klasy? </w:t>
      </w:r>
    </w:p>
    <w:p w14:paraId="6EAE627D" w14:textId="5F002B77" w:rsidR="000F5ABF" w:rsidRPr="000F5ABF" w:rsidRDefault="000F5ABF" w:rsidP="000F5ABF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0F5ABF">
        <w:rPr>
          <w:rFonts w:ascii="Times New Roman" w:hAnsi="Times New Roman" w:cs="Times New Roman"/>
        </w:rPr>
        <w:t xml:space="preserve">czy </w:t>
      </w:r>
      <w:r w:rsidR="00FF626F">
        <w:rPr>
          <w:rFonts w:ascii="Times New Roman" w:hAnsi="Times New Roman" w:cs="Times New Roman"/>
        </w:rPr>
        <w:t>W</w:t>
      </w:r>
      <w:r w:rsidRPr="000F5ABF">
        <w:rPr>
          <w:rFonts w:ascii="Times New Roman" w:hAnsi="Times New Roman" w:cs="Times New Roman"/>
        </w:rPr>
        <w:t xml:space="preserve">aszym zdaniem </w:t>
      </w:r>
      <w:r w:rsidR="00FF626F">
        <w:rPr>
          <w:rFonts w:ascii="Times New Roman" w:hAnsi="Times New Roman" w:cs="Times New Roman"/>
        </w:rPr>
        <w:t>K</w:t>
      </w:r>
      <w:r w:rsidRPr="000F5ABF">
        <w:rPr>
          <w:rFonts w:ascii="Times New Roman" w:hAnsi="Times New Roman" w:cs="Times New Roman"/>
        </w:rPr>
        <w:t>arolek czuje, że dzieci chcą, by był częścią klasy?</w:t>
      </w:r>
    </w:p>
    <w:p w14:paraId="65A78B72" w14:textId="64D3297A" w:rsidR="000F5ABF" w:rsidRPr="000F5ABF" w:rsidRDefault="000F5ABF" w:rsidP="000F5ABF">
      <w:pPr>
        <w:rPr>
          <w:rFonts w:ascii="Times New Roman" w:hAnsi="Times New Roman" w:cs="Times New Roman"/>
        </w:rPr>
      </w:pPr>
      <w:r w:rsidRPr="000F5ABF">
        <w:rPr>
          <w:rFonts w:ascii="Times New Roman" w:hAnsi="Times New Roman" w:cs="Times New Roman"/>
        </w:rPr>
        <w:t xml:space="preserve">Kolejny etap ćwiczenia – </w:t>
      </w:r>
      <w:r w:rsidR="00FF626F">
        <w:rPr>
          <w:rFonts w:ascii="Times New Roman" w:hAnsi="Times New Roman" w:cs="Times New Roman"/>
        </w:rPr>
        <w:t>nauczyciel pyta</w:t>
      </w:r>
      <w:r w:rsidRPr="000F5ABF">
        <w:rPr>
          <w:rFonts w:ascii="Times New Roman" w:hAnsi="Times New Roman" w:cs="Times New Roman"/>
        </w:rPr>
        <w:t xml:space="preserve"> uczniów: </w:t>
      </w:r>
    </w:p>
    <w:p w14:paraId="679D748C" w14:textId="31B59245" w:rsidR="000F5ABF" w:rsidRPr="00FF626F" w:rsidRDefault="000F5ABF" w:rsidP="00FF626F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FF626F">
        <w:rPr>
          <w:rFonts w:ascii="Times New Roman" w:hAnsi="Times New Roman" w:cs="Times New Roman"/>
        </w:rPr>
        <w:t xml:space="preserve">co moglibyśmy powiedzieć lub zrobić </w:t>
      </w:r>
      <w:r w:rsidR="00FF626F">
        <w:rPr>
          <w:rFonts w:ascii="Times New Roman" w:hAnsi="Times New Roman" w:cs="Times New Roman"/>
        </w:rPr>
        <w:t>K</w:t>
      </w:r>
      <w:r w:rsidRPr="00FF626F">
        <w:rPr>
          <w:rFonts w:ascii="Times New Roman" w:hAnsi="Times New Roman" w:cs="Times New Roman"/>
        </w:rPr>
        <w:t>arol</w:t>
      </w:r>
      <w:r w:rsidR="00FF626F">
        <w:rPr>
          <w:rFonts w:ascii="Times New Roman" w:hAnsi="Times New Roman" w:cs="Times New Roman"/>
        </w:rPr>
        <w:t>kowi</w:t>
      </w:r>
      <w:r w:rsidRPr="00FF626F">
        <w:rPr>
          <w:rFonts w:ascii="Times New Roman" w:hAnsi="Times New Roman" w:cs="Times New Roman"/>
        </w:rPr>
        <w:t xml:space="preserve">, by poczuł się lepiej? </w:t>
      </w:r>
    </w:p>
    <w:p w14:paraId="1E8CFA6D" w14:textId="66634476" w:rsidR="000F5ABF" w:rsidRPr="00FF626F" w:rsidRDefault="000F5ABF" w:rsidP="00FF626F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FF626F">
        <w:rPr>
          <w:rFonts w:ascii="Times New Roman" w:hAnsi="Times New Roman" w:cs="Times New Roman"/>
        </w:rPr>
        <w:t xml:space="preserve">czy </w:t>
      </w:r>
      <w:r w:rsidR="00FF626F">
        <w:rPr>
          <w:rFonts w:ascii="Times New Roman" w:hAnsi="Times New Roman" w:cs="Times New Roman"/>
        </w:rPr>
        <w:t>K</w:t>
      </w:r>
      <w:r w:rsidRPr="00FF626F">
        <w:rPr>
          <w:rFonts w:ascii="Times New Roman" w:hAnsi="Times New Roman" w:cs="Times New Roman"/>
        </w:rPr>
        <w:t xml:space="preserve">arolek czuje, że przynależy do klasy, jest jej częścią? </w:t>
      </w:r>
    </w:p>
    <w:p w14:paraId="216FD9BA" w14:textId="6715179B" w:rsidR="000F5ABF" w:rsidRPr="00FF626F" w:rsidRDefault="000F5ABF" w:rsidP="00FF626F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FF626F">
        <w:rPr>
          <w:rFonts w:ascii="Times New Roman" w:hAnsi="Times New Roman" w:cs="Times New Roman"/>
        </w:rPr>
        <w:t xml:space="preserve">jak myślicie, jak </w:t>
      </w:r>
      <w:r w:rsidR="00FF626F">
        <w:rPr>
          <w:rFonts w:ascii="Times New Roman" w:hAnsi="Times New Roman" w:cs="Times New Roman"/>
        </w:rPr>
        <w:t>K</w:t>
      </w:r>
      <w:r w:rsidRPr="00FF626F">
        <w:rPr>
          <w:rFonts w:ascii="Times New Roman" w:hAnsi="Times New Roman" w:cs="Times New Roman"/>
        </w:rPr>
        <w:t xml:space="preserve">arolek czuje się teraz? </w:t>
      </w:r>
    </w:p>
    <w:p w14:paraId="5B007BE7" w14:textId="77777777" w:rsidR="000F5ABF" w:rsidRPr="00FF626F" w:rsidRDefault="000F5ABF" w:rsidP="00FF626F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FF626F">
        <w:rPr>
          <w:rFonts w:ascii="Times New Roman" w:hAnsi="Times New Roman" w:cs="Times New Roman"/>
        </w:rPr>
        <w:t xml:space="preserve">czy jest taki sam, jak na początku? </w:t>
      </w:r>
    </w:p>
    <w:p w14:paraId="41EE8E67" w14:textId="49EA4C25" w:rsidR="005358CA" w:rsidRPr="005358CA" w:rsidRDefault="000F5ABF" w:rsidP="005358CA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FF626F">
        <w:rPr>
          <w:rFonts w:ascii="Times New Roman" w:hAnsi="Times New Roman" w:cs="Times New Roman"/>
        </w:rPr>
        <w:t xml:space="preserve">czy możemy całkowicie usunąć zagniecenia, które zrobiliśmy </w:t>
      </w:r>
      <w:r w:rsidR="00FF626F">
        <w:rPr>
          <w:rFonts w:ascii="Times New Roman" w:hAnsi="Times New Roman" w:cs="Times New Roman"/>
        </w:rPr>
        <w:t>K</w:t>
      </w:r>
      <w:r w:rsidRPr="00FF626F">
        <w:rPr>
          <w:rFonts w:ascii="Times New Roman" w:hAnsi="Times New Roman" w:cs="Times New Roman"/>
        </w:rPr>
        <w:t xml:space="preserve">arolkowi? </w:t>
      </w:r>
    </w:p>
    <w:p w14:paraId="19CEB753" w14:textId="06CB8CEE" w:rsidR="000F5ABF" w:rsidRPr="000F5ABF" w:rsidRDefault="005358CA" w:rsidP="000F5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zakończenie lekcji n</w:t>
      </w:r>
      <w:r w:rsidR="00FF626F">
        <w:rPr>
          <w:rFonts w:ascii="Times New Roman" w:hAnsi="Times New Roman" w:cs="Times New Roman"/>
        </w:rPr>
        <w:t>auczyciel pyta</w:t>
      </w:r>
      <w:r w:rsidR="000F5ABF" w:rsidRPr="000F5ABF">
        <w:rPr>
          <w:rFonts w:ascii="Times New Roman" w:hAnsi="Times New Roman" w:cs="Times New Roman"/>
        </w:rPr>
        <w:t xml:space="preserve">: Czy wszyscy mamy takie zagniecenia? </w:t>
      </w:r>
    </w:p>
    <w:p w14:paraId="03D5D79A" w14:textId="77777777" w:rsidR="000F5ABF" w:rsidRPr="000F5ABF" w:rsidRDefault="000F5ABF" w:rsidP="00AC4F7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lang w:eastAsia="pl-PL"/>
        </w:rPr>
      </w:pPr>
    </w:p>
    <w:p w14:paraId="5DB6F277" w14:textId="2EB60279"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1789A2FE" w14:textId="163EA53F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7C56137C" w14:textId="0D3685B2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7FB3A4B3" w14:textId="29C25938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1FE58C4B" w14:textId="4443CFA5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7881C1D5" w14:textId="24F600DE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0C8BFB20" w14:textId="712DB01F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00CA89A1" w14:textId="750E9C68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4C934774" w14:textId="49291451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47FD45D6" w14:textId="5A6CF77C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215F3A99" w14:textId="5D57BE4C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0A2C44BA" w14:textId="5F554240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64DB714E" w14:textId="5196B84B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1E28F1DC" w14:textId="23D34BE2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7C12D119" w14:textId="78ECAE87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2AF07A63" w14:textId="6693FFDB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56CB50DF" w14:textId="2AFC1167" w:rsidR="00D52CF9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lastRenderedPageBreak/>
        <w:t>Załącznik 1</w:t>
      </w:r>
    </w:p>
    <w:p w14:paraId="233458F6" w14:textId="4D066572" w:rsidR="00D52CF9" w:rsidRPr="000F5ABF" w:rsidRDefault="00D52CF9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 wp14:anchorId="096E9B9C" wp14:editId="47A0B85F">
            <wp:extent cx="5426202" cy="8055102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202" cy="805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CF9" w:rsidRPr="000F5ABF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F786" w14:textId="77777777" w:rsidR="00AA4D2E" w:rsidRDefault="00AA4D2E" w:rsidP="00FC4428">
      <w:pPr>
        <w:spacing w:after="0" w:line="240" w:lineRule="auto"/>
      </w:pPr>
      <w:r>
        <w:separator/>
      </w:r>
    </w:p>
  </w:endnote>
  <w:endnote w:type="continuationSeparator" w:id="0">
    <w:p w14:paraId="3175F01D" w14:textId="77777777" w:rsidR="00AA4D2E" w:rsidRDefault="00AA4D2E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CFB6" w14:textId="77777777"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465DA8" wp14:editId="2783FEDA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D65818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" strokecolor="black [3213]" strokeweight="1pt">
              <v:stroke joinstyle="miter"/>
            </v:line>
          </w:pict>
        </mc:Fallback>
      </mc:AlternateContent>
    </w:r>
  </w:p>
  <w:p w14:paraId="748D5CC5" w14:textId="77777777"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3796" w14:textId="77777777" w:rsidR="00AA4D2E" w:rsidRDefault="00AA4D2E" w:rsidP="00FC4428">
      <w:pPr>
        <w:spacing w:after="0" w:line="240" w:lineRule="auto"/>
      </w:pPr>
      <w:r>
        <w:separator/>
      </w:r>
    </w:p>
  </w:footnote>
  <w:footnote w:type="continuationSeparator" w:id="0">
    <w:p w14:paraId="4BD59154" w14:textId="77777777" w:rsidR="00AA4D2E" w:rsidRDefault="00AA4D2E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BFBF" w14:textId="77777777" w:rsidR="00FC4428" w:rsidRDefault="00A85C2F" w:rsidP="004D29BE">
    <w:pPr>
      <w:pStyle w:val="Nagwek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60288" behindDoc="0" locked="0" layoutInCell="1" allowOverlap="1" wp14:anchorId="11BE2CE5" wp14:editId="47CD1AD1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 wp14:anchorId="228AA4A9" wp14:editId="3BDBADFA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14:paraId="1F0A048A" w14:textId="77777777"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14:paraId="5E5CE93D" w14:textId="77777777"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E2DB4" wp14:editId="361C4315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F7D34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341"/>
    <w:multiLevelType w:val="hybridMultilevel"/>
    <w:tmpl w:val="1B5622BA"/>
    <w:lvl w:ilvl="0" w:tplc="C2B2D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113E8"/>
    <w:multiLevelType w:val="hybridMultilevel"/>
    <w:tmpl w:val="5ED6C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5303"/>
    <w:multiLevelType w:val="hybridMultilevel"/>
    <w:tmpl w:val="D5C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54560"/>
    <w:multiLevelType w:val="hybridMultilevel"/>
    <w:tmpl w:val="5104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63620035">
    <w:abstractNumId w:val="8"/>
  </w:num>
  <w:num w:numId="2" w16cid:durableId="1435708846">
    <w:abstractNumId w:val="10"/>
  </w:num>
  <w:num w:numId="3" w16cid:durableId="1324771635">
    <w:abstractNumId w:val="5"/>
  </w:num>
  <w:num w:numId="4" w16cid:durableId="1266304394">
    <w:abstractNumId w:val="0"/>
  </w:num>
  <w:num w:numId="5" w16cid:durableId="1475370046">
    <w:abstractNumId w:val="1"/>
  </w:num>
  <w:num w:numId="6" w16cid:durableId="2080008672">
    <w:abstractNumId w:val="13"/>
  </w:num>
  <w:num w:numId="7" w16cid:durableId="1737315863">
    <w:abstractNumId w:val="6"/>
  </w:num>
  <w:num w:numId="8" w16cid:durableId="318924095">
    <w:abstractNumId w:val="3"/>
  </w:num>
  <w:num w:numId="9" w16cid:durableId="646202903">
    <w:abstractNumId w:val="12"/>
  </w:num>
  <w:num w:numId="10" w16cid:durableId="1169834332">
    <w:abstractNumId w:val="11"/>
  </w:num>
  <w:num w:numId="11" w16cid:durableId="1556503436">
    <w:abstractNumId w:val="7"/>
  </w:num>
  <w:num w:numId="12" w16cid:durableId="255134913">
    <w:abstractNumId w:val="2"/>
  </w:num>
  <w:num w:numId="13" w16cid:durableId="297926880">
    <w:abstractNumId w:val="9"/>
  </w:num>
  <w:num w:numId="14" w16cid:durableId="130654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63236"/>
    <w:rsid w:val="00065B4E"/>
    <w:rsid w:val="000E666F"/>
    <w:rsid w:val="000F5ABF"/>
    <w:rsid w:val="00141C26"/>
    <w:rsid w:val="00145071"/>
    <w:rsid w:val="00170A29"/>
    <w:rsid w:val="00186EF3"/>
    <w:rsid w:val="001B2CBB"/>
    <w:rsid w:val="001C7497"/>
    <w:rsid w:val="002258F1"/>
    <w:rsid w:val="00244F6C"/>
    <w:rsid w:val="002A4EA2"/>
    <w:rsid w:val="003478BC"/>
    <w:rsid w:val="003545B1"/>
    <w:rsid w:val="00421EC3"/>
    <w:rsid w:val="00435B3F"/>
    <w:rsid w:val="00436EDD"/>
    <w:rsid w:val="004B073B"/>
    <w:rsid w:val="004D0AEF"/>
    <w:rsid w:val="004D29BE"/>
    <w:rsid w:val="0050638D"/>
    <w:rsid w:val="00524AAF"/>
    <w:rsid w:val="005358CA"/>
    <w:rsid w:val="00551C38"/>
    <w:rsid w:val="005B4454"/>
    <w:rsid w:val="005E0886"/>
    <w:rsid w:val="00643F5F"/>
    <w:rsid w:val="006442A8"/>
    <w:rsid w:val="006C2B13"/>
    <w:rsid w:val="006D1923"/>
    <w:rsid w:val="007C7EEC"/>
    <w:rsid w:val="00890FF6"/>
    <w:rsid w:val="008C068F"/>
    <w:rsid w:val="00905F42"/>
    <w:rsid w:val="00911EBB"/>
    <w:rsid w:val="009C5AEA"/>
    <w:rsid w:val="009C7927"/>
    <w:rsid w:val="00A3639A"/>
    <w:rsid w:val="00A778F8"/>
    <w:rsid w:val="00A85C2F"/>
    <w:rsid w:val="00A91AFC"/>
    <w:rsid w:val="00A92F7F"/>
    <w:rsid w:val="00AA4D2E"/>
    <w:rsid w:val="00AC4F70"/>
    <w:rsid w:val="00B35CA9"/>
    <w:rsid w:val="00B82688"/>
    <w:rsid w:val="00B9119E"/>
    <w:rsid w:val="00BF4EB9"/>
    <w:rsid w:val="00C12D2A"/>
    <w:rsid w:val="00C77AE9"/>
    <w:rsid w:val="00D52CF9"/>
    <w:rsid w:val="00E93841"/>
    <w:rsid w:val="00ED3C2A"/>
    <w:rsid w:val="00F42181"/>
    <w:rsid w:val="00FC2D90"/>
    <w:rsid w:val="00FC4428"/>
    <w:rsid w:val="00FC7616"/>
    <w:rsid w:val="00FE547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67F27"/>
  <w15:docId w15:val="{2CB3E25C-8A36-4F48-B81B-76D5E064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C2F"/>
    <w:rPr>
      <w:rFonts w:ascii="Verdana" w:eastAsia="Times New Roman" w:hAnsi="Verdana" w:cs="Verdana"/>
    </w:rPr>
  </w:style>
  <w:style w:type="paragraph" w:styleId="Akapitzlist">
    <w:name w:val="List Paragraph"/>
    <w:basedOn w:val="Normalny"/>
    <w:uiPriority w:val="34"/>
    <w:qFormat/>
    <w:rsid w:val="00FC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0E3E-898E-4C2E-BED4-590858DD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43</TotalTime>
  <Pages>3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10</cp:revision>
  <cp:lastPrinted>2022-09-07T17:28:00Z</cp:lastPrinted>
  <dcterms:created xsi:type="dcterms:W3CDTF">2022-09-07T17:11:00Z</dcterms:created>
  <dcterms:modified xsi:type="dcterms:W3CDTF">2022-09-15T18:08:00Z</dcterms:modified>
</cp:coreProperties>
</file>