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F" w:rsidRDefault="00A85C2F" w:rsidP="001B2CBB"/>
    <w:p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 w:rsidR="0091487F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III/IV</w:t>
      </w:r>
    </w:p>
    <w:p w:rsidR="00141C26" w:rsidRPr="00CA5345" w:rsidRDefault="00F77C49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Prowadząca</w:t>
      </w:r>
      <w:r w:rsidR="00141C26" w:rsidRPr="00CA5345">
        <w:rPr>
          <w:rFonts w:ascii="Times New Roman" w:hAnsi="Times New Roman"/>
          <w:b/>
          <w:iCs/>
          <w:sz w:val="24"/>
          <w:szCs w:val="24"/>
          <w:lang w:eastAsia="pl-PL"/>
        </w:rPr>
        <w:t>: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Alicja Jarosz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F77C49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22.04.2023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F77C49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Polska Szkoła Sobotnia w </w:t>
      </w:r>
      <w:proofErr w:type="spellStart"/>
      <w:r w:rsidR="00F77C49">
        <w:rPr>
          <w:rFonts w:ascii="Times New Roman" w:hAnsi="Times New Roman"/>
          <w:b/>
          <w:iCs/>
          <w:sz w:val="24"/>
          <w:szCs w:val="24"/>
          <w:lang w:eastAsia="pl-PL"/>
        </w:rPr>
        <w:t>Geel</w:t>
      </w:r>
      <w:proofErr w:type="spellEnd"/>
      <w:r w:rsidR="00F77C49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(Belgia)</w:t>
      </w:r>
    </w:p>
    <w:p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:rsidR="00141C26" w:rsidRPr="00F77C49" w:rsidRDefault="00F77C49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1. </w:t>
      </w:r>
      <w:r w:rsidR="00141C26" w:rsidRPr="00C5484E">
        <w:rPr>
          <w:rFonts w:ascii="Times New Roman" w:hAnsi="Times New Roman"/>
          <w:b/>
          <w:iCs/>
          <w:sz w:val="24"/>
          <w:szCs w:val="24"/>
          <w:lang w:eastAsia="pl-PL"/>
        </w:rPr>
        <w:t>Temat dnia</w:t>
      </w:r>
      <w:r w:rsidR="00A91875" w:rsidRPr="00A91875">
        <w:rPr>
          <w:rFonts w:ascii="Times New Roman" w:hAnsi="Times New Roman"/>
          <w:b/>
          <w:i/>
          <w:iCs/>
          <w:lang w:eastAsia="pl-PL"/>
        </w:rPr>
        <w:t>:</w:t>
      </w:r>
      <w:r w:rsidR="00A91875">
        <w:rPr>
          <w:rFonts w:ascii="Times New Roman" w:hAnsi="Times New Roman"/>
          <w:b/>
          <w:i/>
          <w:iCs/>
          <w:lang w:eastAsia="pl-PL"/>
        </w:rPr>
        <w:t xml:space="preserve"> </w:t>
      </w:r>
      <w:r w:rsidR="00A91875" w:rsidRPr="0091487F">
        <w:rPr>
          <w:rFonts w:ascii="Times New Roman" w:hAnsi="Times New Roman"/>
          <w:b/>
          <w:iCs/>
          <w:lang w:eastAsia="pl-PL"/>
        </w:rPr>
        <w:t>Klasowa wycieczka</w:t>
      </w:r>
    </w:p>
    <w:p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  <w:r w:rsidR="00E72581">
        <w:rPr>
          <w:rFonts w:ascii="Times New Roman" w:hAnsi="Times New Roman"/>
          <w:b/>
          <w:iCs/>
          <w:sz w:val="24"/>
          <w:szCs w:val="24"/>
          <w:lang w:eastAsia="pl-PL"/>
        </w:rPr>
        <w:t>:</w:t>
      </w:r>
    </w:p>
    <w:p w:rsidR="00366C21" w:rsidRPr="00C5484E" w:rsidRDefault="00974935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- </w:t>
      </w:r>
      <w:r w:rsidR="00366C21" w:rsidRPr="000E4001">
        <w:rPr>
          <w:rFonts w:ascii="Times New Roman" w:hAnsi="Times New Roman"/>
          <w:iCs/>
          <w:sz w:val="24"/>
          <w:szCs w:val="24"/>
          <w:lang w:eastAsia="pl-PL"/>
        </w:rPr>
        <w:t>kształtowanie umiejętności współpracy w grupie i wrażliwości na potrzeby innych;</w:t>
      </w:r>
    </w:p>
    <w:p w:rsidR="00141C26" w:rsidRPr="0034304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 w:rsidR="00E72581">
        <w:rPr>
          <w:rFonts w:ascii="Times New Roman" w:hAnsi="Times New Roman"/>
          <w:iCs/>
          <w:sz w:val="24"/>
          <w:szCs w:val="24"/>
          <w:lang w:eastAsia="pl-PL"/>
        </w:rPr>
        <w:t>:</w:t>
      </w:r>
    </w:p>
    <w:p w:rsidR="00791E57" w:rsidRPr="00791E57" w:rsidRDefault="00791E57" w:rsidP="00791E5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0E4001">
        <w:rPr>
          <w:rFonts w:ascii="Times New Roman" w:hAnsi="Times New Roman"/>
          <w:iCs/>
          <w:sz w:val="24"/>
          <w:szCs w:val="24"/>
          <w:lang w:eastAsia="pl-PL"/>
        </w:rPr>
        <w:t>i</w:t>
      </w:r>
      <w:r w:rsidRPr="00791E57">
        <w:rPr>
          <w:rFonts w:ascii="Times New Roman" w:hAnsi="Times New Roman"/>
          <w:iCs/>
          <w:sz w:val="24"/>
          <w:szCs w:val="24"/>
          <w:lang w:eastAsia="pl-PL"/>
        </w:rPr>
        <w:t>ntegracja zespołu klasowego</w:t>
      </w:r>
      <w:r w:rsidR="00E72581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791E57" w:rsidRPr="00791E57" w:rsidRDefault="00791E57" w:rsidP="00791E5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0E4001">
        <w:rPr>
          <w:rFonts w:ascii="Times New Roman" w:hAnsi="Times New Roman"/>
          <w:iCs/>
          <w:sz w:val="24"/>
          <w:szCs w:val="24"/>
          <w:lang w:eastAsia="pl-PL"/>
        </w:rPr>
        <w:t>p</w:t>
      </w:r>
      <w:r w:rsidRPr="00791E57">
        <w:rPr>
          <w:rFonts w:ascii="Times New Roman" w:hAnsi="Times New Roman"/>
          <w:iCs/>
          <w:sz w:val="24"/>
          <w:szCs w:val="24"/>
          <w:lang w:eastAsia="pl-PL"/>
        </w:rPr>
        <w:t>oprawa poczucia spójności w grupie uczniów</w:t>
      </w:r>
      <w:r w:rsidR="00E72581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791E57" w:rsidRPr="00791E57" w:rsidRDefault="00791E57" w:rsidP="00791E5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0E4001">
        <w:rPr>
          <w:rFonts w:ascii="Times New Roman" w:hAnsi="Times New Roman"/>
          <w:iCs/>
          <w:sz w:val="24"/>
          <w:szCs w:val="24"/>
          <w:lang w:eastAsia="pl-PL"/>
        </w:rPr>
        <w:t>r</w:t>
      </w:r>
      <w:r w:rsidRPr="00791E57">
        <w:rPr>
          <w:rFonts w:ascii="Times New Roman" w:hAnsi="Times New Roman"/>
          <w:iCs/>
          <w:sz w:val="24"/>
          <w:szCs w:val="24"/>
          <w:lang w:eastAsia="pl-PL"/>
        </w:rPr>
        <w:t>ozwój umiejętności współpracy</w:t>
      </w:r>
      <w:r w:rsidR="00E72581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791E57" w:rsidRPr="00791E57" w:rsidRDefault="00791E57" w:rsidP="00791E5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0E4001">
        <w:rPr>
          <w:rFonts w:ascii="Times New Roman" w:hAnsi="Times New Roman"/>
          <w:iCs/>
          <w:sz w:val="24"/>
          <w:szCs w:val="24"/>
          <w:lang w:eastAsia="pl-PL"/>
        </w:rPr>
        <w:t>z</w:t>
      </w:r>
      <w:r w:rsidRPr="00791E57">
        <w:rPr>
          <w:rFonts w:ascii="Times New Roman" w:hAnsi="Times New Roman"/>
          <w:iCs/>
          <w:sz w:val="24"/>
          <w:szCs w:val="24"/>
          <w:lang w:eastAsia="pl-PL"/>
        </w:rPr>
        <w:t>mniejszenie ryzyka konfliktów w zespole klasowym</w:t>
      </w:r>
      <w:r w:rsidR="00E72581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D42257" w:rsidRDefault="000E400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4. Metody: </w:t>
      </w:r>
      <w:r w:rsidR="0091487F">
        <w:rPr>
          <w:rFonts w:ascii="Times New Roman" w:hAnsi="Times New Roman"/>
          <w:iCs/>
          <w:color w:val="000000" w:themeColor="text1"/>
          <w:sz w:val="24"/>
          <w:szCs w:val="24"/>
          <w:lang w:eastAsia="pl-PL"/>
        </w:rPr>
        <w:t>pogadanka, giełda pomysłów.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5. Formy pracy</w:t>
      </w:r>
      <w:r w:rsidRPr="00FD2FAF">
        <w:rPr>
          <w:rFonts w:ascii="Times New Roman" w:hAnsi="Times New Roman"/>
          <w:i/>
          <w:iCs/>
          <w:lang w:eastAsia="pl-PL"/>
        </w:rPr>
        <w:t>: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Pr="00E72581">
        <w:rPr>
          <w:rFonts w:ascii="Times New Roman" w:hAnsi="Times New Roman"/>
          <w:color w:val="000000" w:themeColor="text1"/>
          <w:lang w:eastAsia="pl-PL"/>
        </w:rPr>
        <w:t xml:space="preserve"> </w:t>
      </w:r>
      <w:r w:rsidR="00E72581">
        <w:rPr>
          <w:rFonts w:ascii="Times New Roman" w:hAnsi="Times New Roman"/>
          <w:iCs/>
          <w:color w:val="000000" w:themeColor="text1"/>
          <w:lang w:eastAsia="pl-PL"/>
        </w:rPr>
        <w:t>praca z cała grupą, praca w małych grupach, praca w parach.</w:t>
      </w:r>
    </w:p>
    <w:p w:rsidR="00B67B58" w:rsidRPr="00B67B58" w:rsidRDefault="00141C26" w:rsidP="00B67B58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000000" w:themeColor="text1"/>
          <w:lang w:eastAsia="pl-PL"/>
        </w:rPr>
      </w:pPr>
      <w:r w:rsidRPr="001B5A3C">
        <w:rPr>
          <w:rFonts w:ascii="Times New Roman" w:hAnsi="Times New Roman"/>
          <w:b/>
          <w:iCs/>
          <w:sz w:val="24"/>
          <w:szCs w:val="24"/>
          <w:lang w:eastAsia="pl-PL"/>
        </w:rPr>
        <w:t>6. Środki dydaktyczne</w:t>
      </w:r>
      <w:r w:rsidR="00B67B5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 w:rsidR="0072132C" w:rsidRPr="0072132C">
        <w:rPr>
          <w:rFonts w:ascii="Times New Roman" w:hAnsi="Times New Roman"/>
          <w:iCs/>
          <w:sz w:val="24"/>
          <w:szCs w:val="24"/>
          <w:lang w:eastAsia="pl-PL"/>
        </w:rPr>
        <w:t>duży p</w:t>
      </w:r>
      <w:r w:rsidR="00B67B58">
        <w:rPr>
          <w:rFonts w:ascii="Times New Roman" w:hAnsi="Times New Roman"/>
          <w:iCs/>
          <w:sz w:val="24"/>
          <w:szCs w:val="24"/>
          <w:lang w:eastAsia="pl-PL"/>
        </w:rPr>
        <w:t>l</w:t>
      </w:r>
      <w:r w:rsidR="0072132C" w:rsidRPr="0072132C">
        <w:rPr>
          <w:rFonts w:ascii="Times New Roman" w:hAnsi="Times New Roman"/>
          <w:iCs/>
          <w:sz w:val="24"/>
          <w:szCs w:val="24"/>
          <w:lang w:eastAsia="pl-PL"/>
        </w:rPr>
        <w:t>ecak</w:t>
      </w:r>
      <w:r w:rsidR="00B67B58">
        <w:rPr>
          <w:rFonts w:ascii="Times New Roman" w:hAnsi="Times New Roman"/>
          <w:iCs/>
          <w:color w:val="000000" w:themeColor="text1"/>
          <w:lang w:eastAsia="pl-PL"/>
        </w:rPr>
        <w:t xml:space="preserve">; </w:t>
      </w:r>
      <w:r w:rsidR="00B67B58" w:rsidRPr="00B67B58">
        <w:rPr>
          <w:rFonts w:ascii="Times New Roman" w:hAnsi="Times New Roman"/>
          <w:iCs/>
          <w:color w:val="000000" w:themeColor="text1"/>
          <w:lang w:eastAsia="pl-PL"/>
        </w:rPr>
        <w:t>balony</w:t>
      </w:r>
      <w:r w:rsidRPr="00B67B58">
        <w:rPr>
          <w:rFonts w:ascii="Times New Roman" w:hAnsi="Times New Roman"/>
          <w:iCs/>
          <w:color w:val="000000" w:themeColor="text1"/>
          <w:lang w:eastAsia="pl-PL"/>
        </w:rPr>
        <w:t xml:space="preserve"> </w:t>
      </w:r>
      <w:r w:rsidR="00B67B58">
        <w:rPr>
          <w:rFonts w:ascii="Times New Roman" w:hAnsi="Times New Roman"/>
          <w:iCs/>
          <w:color w:val="000000" w:themeColor="text1"/>
          <w:lang w:eastAsia="pl-PL"/>
        </w:rPr>
        <w:t xml:space="preserve">(tyle ile będzie drużyn); kartki papieru (jedna pomiędzy dwie osoby); </w:t>
      </w:r>
      <w:r w:rsidRPr="00B67B58">
        <w:rPr>
          <w:rFonts w:ascii="Times New Roman" w:hAnsi="Times New Roman"/>
          <w:iCs/>
          <w:color w:val="000000" w:themeColor="text1"/>
          <w:lang w:eastAsia="pl-PL"/>
        </w:rPr>
        <w:t xml:space="preserve"> </w:t>
      </w:r>
      <w:r w:rsidR="00B67B58" w:rsidRPr="00B67B58">
        <w:rPr>
          <w:rFonts w:ascii="Times New Roman" w:hAnsi="Times New Roman"/>
          <w:iCs/>
          <w:color w:val="000000" w:themeColor="text1"/>
          <w:lang w:eastAsia="pl-PL"/>
        </w:rPr>
        <w:t>s</w:t>
      </w:r>
      <w:r w:rsidR="00B67B58">
        <w:rPr>
          <w:rFonts w:ascii="Times New Roman" w:hAnsi="Times New Roman"/>
          <w:iCs/>
          <w:color w:val="000000" w:themeColor="text1"/>
          <w:lang w:eastAsia="pl-PL"/>
        </w:rPr>
        <w:t>urowy makaron spaghetti;</w:t>
      </w:r>
      <w:r w:rsidR="00B67B58" w:rsidRPr="00B67B58">
        <w:rPr>
          <w:rFonts w:ascii="Times New Roman" w:hAnsi="Times New Roman"/>
          <w:iCs/>
          <w:color w:val="000000" w:themeColor="text1"/>
          <w:lang w:eastAsia="pl-PL"/>
        </w:rPr>
        <w:t xml:space="preserve"> pianki </w:t>
      </w:r>
      <w:proofErr w:type="spellStart"/>
      <w:r w:rsidR="00B67B58" w:rsidRPr="00B67B58">
        <w:rPr>
          <w:rFonts w:ascii="Times New Roman" w:hAnsi="Times New Roman"/>
          <w:iCs/>
          <w:color w:val="000000" w:themeColor="text1"/>
          <w:lang w:eastAsia="pl-PL"/>
        </w:rPr>
        <w:t>marshmallow</w:t>
      </w:r>
      <w:proofErr w:type="spellEnd"/>
      <w:r w:rsidR="00B67B58">
        <w:rPr>
          <w:rFonts w:ascii="Times New Roman" w:hAnsi="Times New Roman"/>
          <w:iCs/>
          <w:color w:val="000000" w:themeColor="text1"/>
          <w:lang w:eastAsia="pl-PL"/>
        </w:rPr>
        <w:t xml:space="preserve">; </w:t>
      </w:r>
      <w:r w:rsidR="00F95197">
        <w:rPr>
          <w:rFonts w:ascii="Times New Roman" w:hAnsi="Times New Roman"/>
          <w:iCs/>
          <w:color w:val="000000" w:themeColor="text1"/>
          <w:lang w:eastAsia="pl-PL"/>
        </w:rPr>
        <w:t>Hula hop.</w:t>
      </w:r>
    </w:p>
    <w:p w:rsidR="00141C26" w:rsidRP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B67B58">
        <w:rPr>
          <w:rFonts w:ascii="Times New Roman" w:hAnsi="Times New Roman"/>
          <w:iCs/>
          <w:color w:val="000000" w:themeColor="text1"/>
          <w:lang w:eastAsia="pl-PL"/>
        </w:rPr>
        <w:br/>
      </w:r>
      <w:r w:rsidRPr="00F23932">
        <w:rPr>
          <w:rFonts w:ascii="Times New Roman" w:hAnsi="Times New Roman"/>
          <w:i/>
          <w:iCs/>
          <w:color w:val="0070C0"/>
          <w:lang w:eastAsia="pl-PL"/>
        </w:rPr>
        <w:t> </w:t>
      </w:r>
    </w:p>
    <w:p w:rsidR="00E72581" w:rsidRDefault="00E72581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</w:p>
    <w:p w:rsidR="00E72581" w:rsidRDefault="00E72581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</w:p>
    <w:p w:rsidR="00E72581" w:rsidRDefault="00E72581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</w:p>
    <w:p w:rsidR="00E72581" w:rsidRDefault="00E72581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lastRenderedPageBreak/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:rsidR="00141C26" w:rsidRPr="00E72581" w:rsidRDefault="00141C26" w:rsidP="00E725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:rsidR="00141C26" w:rsidRPr="000A5650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41C26" w:rsidRPr="0079307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583"/>
      </w:tblGrid>
      <w:tr w:rsidR="00141C26" w:rsidRPr="00E621FA" w:rsidTr="006638FF">
        <w:tc>
          <w:tcPr>
            <w:tcW w:w="1809" w:type="dxa"/>
          </w:tcPr>
          <w:p w:rsidR="00141C26" w:rsidRPr="00E621FA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  <w:t>Etapy zajęć</w:t>
            </w:r>
          </w:p>
        </w:tc>
        <w:tc>
          <w:tcPr>
            <w:tcW w:w="4820" w:type="dxa"/>
          </w:tcPr>
          <w:p w:rsidR="00141C26" w:rsidRPr="00E621FA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  <w:t>Przebieg zajęć</w:t>
            </w:r>
          </w:p>
        </w:tc>
        <w:tc>
          <w:tcPr>
            <w:tcW w:w="2583" w:type="dxa"/>
          </w:tcPr>
          <w:p w:rsidR="00141C26" w:rsidRPr="00E621FA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  <w:t>Uwagi</w:t>
            </w:r>
          </w:p>
        </w:tc>
      </w:tr>
      <w:tr w:rsidR="00141C26" w:rsidTr="006638FF">
        <w:tc>
          <w:tcPr>
            <w:tcW w:w="1809" w:type="dxa"/>
          </w:tcPr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141C26" w:rsidRPr="00E621FA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Część wstępna</w:t>
            </w: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</w:p>
          <w:p w:rsidR="00960872" w:rsidRDefault="0096087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960872" w:rsidRDefault="0096087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462D36" w:rsidRDefault="00462D3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462D36" w:rsidRDefault="00462D3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462D36" w:rsidRDefault="00462D3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Część główna</w:t>
            </w: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347F1F" w:rsidRDefault="00347F1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E72581" w:rsidRDefault="00E72581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E72581" w:rsidRDefault="00E72581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E72581" w:rsidRDefault="00E72581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9B71F9" w:rsidRDefault="009B71F9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9B71F9" w:rsidRDefault="009B71F9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Część końcowa</w:t>
            </w:r>
          </w:p>
          <w:p w:rsidR="00141C26" w:rsidRPr="00BB306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</w:p>
        </w:tc>
        <w:tc>
          <w:tcPr>
            <w:tcW w:w="4820" w:type="dxa"/>
          </w:tcPr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FB130F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1</w:t>
            </w:r>
            <w:r w:rsidR="000E4001">
              <w:rPr>
                <w:rFonts w:ascii="Times New Roman" w:hAnsi="Times New Roman"/>
                <w:iCs/>
                <w:lang w:eastAsia="pl-PL"/>
              </w:rPr>
              <w:t>. Wyobraźcie sobie, że wybieramy</w:t>
            </w:r>
            <w:r w:rsidR="004D51DE">
              <w:rPr>
                <w:rFonts w:ascii="Times New Roman" w:hAnsi="Times New Roman"/>
                <w:iCs/>
                <w:lang w:eastAsia="pl-PL"/>
              </w:rPr>
              <w:t xml:space="preserve"> się wspólnie</w:t>
            </w:r>
            <w:r w:rsidR="00FB130F">
              <w:rPr>
                <w:rFonts w:ascii="Times New Roman" w:hAnsi="Times New Roman"/>
                <w:iCs/>
                <w:lang w:eastAsia="pl-PL"/>
              </w:rPr>
              <w:t xml:space="preserve"> na klasową wycieczkę.</w:t>
            </w:r>
            <w:r w:rsidR="004D51DE"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="000E4001">
              <w:rPr>
                <w:rFonts w:ascii="Times New Roman" w:hAnsi="Times New Roman"/>
                <w:iCs/>
                <w:lang w:eastAsia="pl-PL"/>
              </w:rPr>
              <w:t xml:space="preserve"> Wymyślmy miejsce – góry, </w:t>
            </w:r>
            <w:r w:rsidR="00FB130F">
              <w:rPr>
                <w:rFonts w:ascii="Times New Roman" w:hAnsi="Times New Roman"/>
                <w:iCs/>
                <w:lang w:eastAsia="pl-PL"/>
              </w:rPr>
              <w:t xml:space="preserve">nad jezioro, </w:t>
            </w:r>
            <w:r w:rsidR="00347F1F">
              <w:rPr>
                <w:rFonts w:ascii="Times New Roman" w:hAnsi="Times New Roman"/>
                <w:iCs/>
                <w:lang w:eastAsia="pl-PL"/>
              </w:rPr>
              <w:t xml:space="preserve">morze czy </w:t>
            </w:r>
            <w:r w:rsidR="000E4001">
              <w:rPr>
                <w:rFonts w:ascii="Times New Roman" w:hAnsi="Times New Roman"/>
                <w:iCs/>
                <w:lang w:eastAsia="pl-PL"/>
              </w:rPr>
              <w:t>zwiedzanie dużego miasta</w:t>
            </w:r>
            <w:r w:rsidR="007D25B0">
              <w:rPr>
                <w:rFonts w:ascii="Times New Roman" w:hAnsi="Times New Roman"/>
                <w:iCs/>
                <w:lang w:eastAsia="pl-PL"/>
              </w:rPr>
              <w:t xml:space="preserve">? </w:t>
            </w:r>
          </w:p>
          <w:p w:rsidR="00141C26" w:rsidRDefault="007D25B0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(</w:t>
            </w:r>
            <w:r w:rsidR="000E4001">
              <w:rPr>
                <w:rFonts w:ascii="Times New Roman" w:hAnsi="Times New Roman"/>
                <w:iCs/>
                <w:lang w:eastAsia="pl-PL"/>
              </w:rPr>
              <w:t xml:space="preserve"> Rozmowa </w:t>
            </w:r>
            <w:r w:rsidR="00FB130F">
              <w:rPr>
                <w:rFonts w:ascii="Times New Roman" w:hAnsi="Times New Roman"/>
                <w:iCs/>
                <w:lang w:eastAsia="pl-PL"/>
              </w:rPr>
              <w:t>z uczniami).</w:t>
            </w:r>
          </w:p>
          <w:p w:rsidR="00960872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2</w:t>
            </w:r>
            <w:r w:rsidR="009B71F9">
              <w:rPr>
                <w:rFonts w:ascii="Times New Roman" w:hAnsi="Times New Roman"/>
                <w:iCs/>
                <w:lang w:eastAsia="pl-PL"/>
              </w:rPr>
              <w:t>.</w:t>
            </w:r>
            <w:r w:rsidR="00960872">
              <w:rPr>
                <w:rFonts w:ascii="Times New Roman" w:hAnsi="Times New Roman"/>
                <w:iCs/>
                <w:lang w:eastAsia="pl-PL"/>
              </w:rPr>
              <w:t xml:space="preserve"> Wybraliśmy miejsce (</w:t>
            </w:r>
            <w:r w:rsidR="00462D36">
              <w:rPr>
                <w:rFonts w:ascii="Times New Roman" w:hAnsi="Times New Roman"/>
                <w:iCs/>
                <w:lang w:eastAsia="pl-PL"/>
              </w:rPr>
              <w:t>nad jezioro</w:t>
            </w:r>
            <w:r w:rsidR="00960872">
              <w:rPr>
                <w:rFonts w:ascii="Times New Roman" w:hAnsi="Times New Roman"/>
                <w:iCs/>
                <w:lang w:eastAsia="pl-PL"/>
              </w:rPr>
              <w:t>).</w:t>
            </w:r>
          </w:p>
          <w:p w:rsidR="00960872" w:rsidRDefault="00960872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Mamy duży plecak, do którego możemy zapakować potrzebne rzeczy. Ale jakie?</w:t>
            </w:r>
          </w:p>
          <w:p w:rsidR="00141C26" w:rsidRPr="00E621FA" w:rsidRDefault="00960872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Powiecie mi po naszej wycieczce</w:t>
            </w:r>
            <w:r w:rsidR="00347F1F">
              <w:rPr>
                <w:rFonts w:ascii="Times New Roman" w:hAnsi="Times New Roman"/>
                <w:iCs/>
                <w:lang w:eastAsia="pl-PL"/>
              </w:rPr>
              <w:t>.</w:t>
            </w:r>
          </w:p>
          <w:p w:rsidR="004D628A" w:rsidRDefault="00FB130F" w:rsidP="00960872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Na naszej wycieczce proponuję Wam kilka zabaw.</w:t>
            </w:r>
          </w:p>
          <w:p w:rsidR="00960872" w:rsidRDefault="004D51DE" w:rsidP="00960872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 w:rsidRPr="004D51DE">
              <w:rPr>
                <w:rFonts w:ascii="Times New Roman" w:hAnsi="Times New Roman"/>
                <w:iCs/>
                <w:lang w:eastAsia="pl-PL"/>
              </w:rPr>
              <w:t>1.</w:t>
            </w:r>
            <w:r>
              <w:rPr>
                <w:rFonts w:ascii="Times New Roman" w:hAnsi="Times New Roman"/>
                <w:b/>
                <w:iCs/>
                <w:lang w:eastAsia="pl-PL"/>
              </w:rPr>
              <w:t xml:space="preserve"> </w:t>
            </w:r>
            <w:r w:rsidR="00960872" w:rsidRPr="007B143F">
              <w:rPr>
                <w:rFonts w:ascii="Times New Roman" w:hAnsi="Times New Roman"/>
                <w:iCs/>
                <w:lang w:eastAsia="pl-PL"/>
              </w:rPr>
              <w:t>„Wędrujący balon”.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="00FB130F">
              <w:rPr>
                <w:rFonts w:ascii="Times New Roman" w:hAnsi="Times New Roman"/>
                <w:iCs/>
                <w:lang w:eastAsia="pl-PL"/>
              </w:rPr>
              <w:t>Dzielę uczniów na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 zespoły </w:t>
            </w:r>
            <w:r w:rsidR="00960872">
              <w:rPr>
                <w:rFonts w:ascii="Times New Roman" w:hAnsi="Times New Roman"/>
                <w:iCs/>
                <w:lang w:eastAsia="pl-PL"/>
              </w:rPr>
              <w:t xml:space="preserve">w 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równej liczbie. Uczestnicy ustawiają się jeden za drugim, w rzędach, jak najbliżej siebie. Pierwsza osoba </w:t>
            </w:r>
            <w:r w:rsidR="00FB130F">
              <w:rPr>
                <w:rFonts w:ascii="Times New Roman" w:hAnsi="Times New Roman"/>
                <w:iCs/>
                <w:lang w:eastAsia="pl-PL"/>
              </w:rPr>
              <w:t>w każdym rzędzie trzyma w rękach balon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>, na sygnał pochyla się i podaje balon następnemu zawodnikowi pomiędzy nogami. Ten jak najszybciej robi to samo</w:t>
            </w:r>
            <w:r w:rsidR="00FB130F">
              <w:rPr>
                <w:rFonts w:ascii="Times New Roman" w:hAnsi="Times New Roman"/>
                <w:iCs/>
                <w:lang w:eastAsia="pl-PL"/>
              </w:rPr>
              <w:t xml:space="preserve"> z balonem.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 Trwa to do momentu, gdy balon zostanie przekazany ostatniemu zawodnikowi</w:t>
            </w:r>
            <w:r w:rsidR="00960872"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 w rzędzie. Ten po otrzymaniu balonu biegnie na początek rzędu i znów podaje go pomiędzy nogami do tyłu. Ostatni znowu biegnie do przodu i podaje balon, aż w końcu zawodnicy będą stać w takim ustawieniu, jak przed rozpoczęciem gry. Wygrywa drużyna, która pierwsza ukończy wyścig. </w:t>
            </w:r>
            <w:r w:rsidR="00A85DD3">
              <w:rPr>
                <w:rFonts w:ascii="Times New Roman" w:hAnsi="Times New Roman"/>
                <w:iCs/>
                <w:lang w:eastAsia="pl-PL"/>
              </w:rPr>
              <w:t>(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>Mo</w:t>
            </w:r>
            <w:r w:rsidR="00A85DD3">
              <w:rPr>
                <w:rFonts w:ascii="Times New Roman" w:hAnsi="Times New Roman"/>
                <w:iCs/>
                <w:lang w:eastAsia="pl-PL"/>
              </w:rPr>
              <w:t xml:space="preserve">żna również modyfikować 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 spos</w:t>
            </w:r>
            <w:r w:rsidR="00A85DD3">
              <w:rPr>
                <w:rFonts w:ascii="Times New Roman" w:hAnsi="Times New Roman"/>
                <w:iCs/>
                <w:lang w:eastAsia="pl-PL"/>
              </w:rPr>
              <w:t>ób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 xml:space="preserve"> podawania balonu, np. górą nad głową</w:t>
            </w:r>
            <w:r w:rsidR="00A85DD3">
              <w:rPr>
                <w:rFonts w:ascii="Times New Roman" w:hAnsi="Times New Roman"/>
                <w:iCs/>
                <w:lang w:eastAsia="pl-PL"/>
              </w:rPr>
              <w:t>)</w:t>
            </w:r>
            <w:r w:rsidR="00960872" w:rsidRPr="00960872">
              <w:rPr>
                <w:rFonts w:ascii="Times New Roman" w:hAnsi="Times New Roman"/>
                <w:iCs/>
                <w:lang w:eastAsia="pl-PL"/>
              </w:rPr>
              <w:t>.</w:t>
            </w:r>
          </w:p>
          <w:p w:rsidR="004D51DE" w:rsidRDefault="004D51DE" w:rsidP="004D51DE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 xml:space="preserve">2. </w:t>
            </w:r>
            <w:r w:rsidRPr="004D51DE">
              <w:rPr>
                <w:rFonts w:ascii="Times New Roman" w:hAnsi="Times New Roman"/>
                <w:iCs/>
                <w:lang w:eastAsia="pl-PL"/>
              </w:rPr>
              <w:t>„</w:t>
            </w:r>
            <w:r w:rsidRPr="007B143F">
              <w:rPr>
                <w:rFonts w:ascii="Times New Roman" w:hAnsi="Times New Roman"/>
                <w:iCs/>
                <w:lang w:eastAsia="pl-PL"/>
              </w:rPr>
              <w:t>Wąż”</w:t>
            </w:r>
            <w:r w:rsidRPr="004D51DE">
              <w:rPr>
                <w:rFonts w:ascii="Times New Roman" w:hAnsi="Times New Roman"/>
                <w:b/>
                <w:iCs/>
                <w:lang w:eastAsia="pl-PL"/>
              </w:rPr>
              <w:t>.</w:t>
            </w:r>
            <w:r w:rsidR="007B143F">
              <w:rPr>
                <w:rFonts w:ascii="Times New Roman" w:hAnsi="Times New Roman"/>
                <w:iCs/>
                <w:lang w:eastAsia="pl-PL"/>
              </w:rPr>
              <w:t xml:space="preserve"> Uczniowie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ustawieni </w:t>
            </w:r>
            <w:r w:rsidRPr="004D51DE">
              <w:rPr>
                <w:rFonts w:ascii="Times New Roman" w:hAnsi="Times New Roman"/>
                <w:iCs/>
                <w:lang w:eastAsia="pl-PL"/>
              </w:rPr>
              <w:t xml:space="preserve"> w szeregu, blisko siebie, pomiędzy</w:t>
            </w:r>
            <w:r w:rsidR="007B143F">
              <w:rPr>
                <w:rFonts w:ascii="Times New Roman" w:hAnsi="Times New Roman"/>
                <w:iCs/>
                <w:lang w:eastAsia="pl-PL"/>
              </w:rPr>
              <w:t xml:space="preserve"> nim</w:t>
            </w:r>
            <w:r w:rsidRPr="004D51DE">
              <w:rPr>
                <w:rFonts w:ascii="Times New Roman" w:hAnsi="Times New Roman"/>
                <w:iCs/>
                <w:lang w:eastAsia="pl-PL"/>
              </w:rPr>
              <w:t>i na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wysokości barków umieszczona </w:t>
            </w:r>
            <w:r w:rsidR="007038FE">
              <w:rPr>
                <w:rFonts w:ascii="Times New Roman" w:hAnsi="Times New Roman"/>
                <w:iCs/>
                <w:lang w:eastAsia="pl-PL"/>
              </w:rPr>
              <w:t>jest</w:t>
            </w:r>
            <w:r w:rsidRPr="004D51DE">
              <w:rPr>
                <w:rFonts w:ascii="Times New Roman" w:hAnsi="Times New Roman"/>
                <w:iCs/>
                <w:lang w:eastAsia="pl-PL"/>
              </w:rPr>
              <w:t xml:space="preserve"> kartka papieru . Zadaniem uczestników jest wykonywanie poleceń prowadzącego, np. przejść określony odcinek, do boku, w przód, zrobić przysiad – w taki sposób, aby przedmiot nikomu nie wypadł.</w:t>
            </w:r>
          </w:p>
          <w:p w:rsidR="007B143F" w:rsidRDefault="00701543" w:rsidP="007B143F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ascii="Times New Roman" w:hAnsi="Times New Roman"/>
                <w:iCs/>
                <w:lang w:eastAsia="pl-PL"/>
              </w:rPr>
              <w:lastRenderedPageBreak/>
              <w:t>3.</w:t>
            </w:r>
            <w:r w:rsidRPr="00701543">
              <w:rPr>
                <w:b/>
                <w:color w:val="FF0000"/>
              </w:rPr>
              <w:t xml:space="preserve"> </w:t>
            </w:r>
            <w:r w:rsidR="007B143F" w:rsidRPr="007B143F">
              <w:rPr>
                <w:color w:val="000000" w:themeColor="text1"/>
              </w:rPr>
              <w:t>„Wieża Eiffla”</w:t>
            </w:r>
            <w:r w:rsidR="005E519F">
              <w:rPr>
                <w:color w:val="000000" w:themeColor="text1"/>
              </w:rPr>
              <w:t xml:space="preserve"> – uczniowie pracują w parach powstałych w wyniku losowania. Otrzymują</w:t>
            </w:r>
            <w:r w:rsidR="007B143F" w:rsidRPr="007B143F">
              <w:rPr>
                <w:color w:val="000000" w:themeColor="text1"/>
              </w:rPr>
              <w:t xml:space="preserve"> do dyspozycji: pianki </w:t>
            </w:r>
            <w:proofErr w:type="spellStart"/>
            <w:r w:rsidR="007B143F" w:rsidRPr="007B143F">
              <w:rPr>
                <w:color w:val="000000" w:themeColor="text1"/>
              </w:rPr>
              <w:t>marshmallow</w:t>
            </w:r>
            <w:proofErr w:type="spellEnd"/>
            <w:r w:rsidR="007B143F" w:rsidRPr="007B143F">
              <w:rPr>
                <w:color w:val="000000" w:themeColor="text1"/>
              </w:rPr>
              <w:br/>
              <w:t>i surowy makaron spaghetti</w:t>
            </w:r>
            <w:r w:rsidR="00347F1F">
              <w:rPr>
                <w:color w:val="000000" w:themeColor="text1"/>
              </w:rPr>
              <w:t>.</w:t>
            </w:r>
            <w:r w:rsidR="007B143F" w:rsidRPr="007B143F">
              <w:rPr>
                <w:color w:val="000000" w:themeColor="text1"/>
              </w:rPr>
              <w:t xml:space="preserve"> Ich zadaniem jest zbudowanie jak najwyższej wieży, na szczyc</w:t>
            </w:r>
            <w:r w:rsidR="00347F1F">
              <w:rPr>
                <w:color w:val="000000" w:themeColor="text1"/>
              </w:rPr>
              <w:t>ie, której będzie umieszczona również pianka (może też być</w:t>
            </w:r>
            <w:r w:rsidR="007B143F" w:rsidRPr="007B143F">
              <w:rPr>
                <w:color w:val="000000" w:themeColor="text1"/>
              </w:rPr>
              <w:t xml:space="preserve"> ptasie mleczko</w:t>
            </w:r>
            <w:r w:rsidR="00347F1F">
              <w:rPr>
                <w:color w:val="000000" w:themeColor="text1"/>
              </w:rPr>
              <w:t>)</w:t>
            </w:r>
            <w:r w:rsidR="007B143F" w:rsidRPr="007B143F">
              <w:rPr>
                <w:color w:val="000000" w:themeColor="text1"/>
              </w:rPr>
              <w:t>.</w:t>
            </w:r>
          </w:p>
          <w:p w:rsidR="00B67B58" w:rsidRDefault="00B67B58" w:rsidP="00BE2153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BE2153" w:rsidRPr="00BE2153" w:rsidRDefault="00BE2153" w:rsidP="00BE215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BE2153">
              <w:rPr>
                <w:color w:val="000000" w:themeColor="text1"/>
              </w:rPr>
              <w:t>„Nieprzerwalny krąg”.</w:t>
            </w:r>
            <w:r w:rsidR="00F95197">
              <w:rPr>
                <w:color w:val="000000" w:themeColor="text1"/>
              </w:rPr>
              <w:t xml:space="preserve"> Uczniowie</w:t>
            </w:r>
            <w:r w:rsidRPr="00BE2153">
              <w:rPr>
                <w:color w:val="000000" w:themeColor="text1"/>
              </w:rPr>
              <w:t xml:space="preserve"> stoją w kręgu i trzymają się za </w:t>
            </w:r>
            <w:r w:rsidR="00F95197">
              <w:rPr>
                <w:color w:val="000000" w:themeColor="text1"/>
              </w:rPr>
              <w:t>ręce. U</w:t>
            </w:r>
            <w:bookmarkStart w:id="0" w:name="_GoBack"/>
            <w:bookmarkEnd w:id="0"/>
            <w:r w:rsidR="00F95197">
              <w:rPr>
                <w:color w:val="000000" w:themeColor="text1"/>
              </w:rPr>
              <w:t>mieszczam Hula Ho</w:t>
            </w:r>
            <w:r w:rsidRPr="00BE2153">
              <w:rPr>
                <w:color w:val="000000" w:themeColor="text1"/>
              </w:rPr>
              <w:t>p tak, aby spoczywał na złączonych dłoniach dwóch osób. Uczestnicy mają za zadanie przekładać Hula Hop w taki sposób, aby nie dotknął podłoża i aby nie zerwać więzi.</w:t>
            </w:r>
          </w:p>
          <w:p w:rsidR="00BE2153" w:rsidRPr="007B143F" w:rsidRDefault="00BE2153" w:rsidP="007B143F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701543" w:rsidRPr="00701543" w:rsidRDefault="00701543" w:rsidP="00701543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141C26" w:rsidRDefault="009B71F9" w:rsidP="009B71F9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Wracamy z naszej wycieczki do rzeczywistości.</w:t>
            </w:r>
          </w:p>
          <w:p w:rsidR="009B71F9" w:rsidRDefault="003B51E3" w:rsidP="009B71F9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Mamy tutaj jeszcze nasz wycieczkowy plecak.</w:t>
            </w:r>
          </w:p>
          <w:p w:rsidR="003B51E3" w:rsidRDefault="003B51E3" w:rsidP="009B71F9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Teraz już wiemy, jakie rzeczy były nam na wycieczce potrzebne.</w:t>
            </w:r>
          </w:p>
          <w:p w:rsidR="003B51E3" w:rsidRPr="009B71F9" w:rsidRDefault="003B51E3" w:rsidP="009B71F9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Uczniowie podchodzą kolejno do plecaka, wyjmując po jednym kartoniku i odczytują dodając od siebie jak najwięcej dodatkowych wyrazów opisujących dany p</w:t>
            </w:r>
            <w:r w:rsidR="0091487F">
              <w:rPr>
                <w:rFonts w:ascii="Times New Roman" w:hAnsi="Times New Roman"/>
                <w:iCs/>
                <w:lang w:eastAsia="pl-PL"/>
              </w:rPr>
              <w:t>rzedmiot. Mogą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="0091487F">
              <w:rPr>
                <w:rFonts w:ascii="Times New Roman" w:hAnsi="Times New Roman"/>
                <w:iCs/>
                <w:lang w:eastAsia="pl-PL"/>
              </w:rPr>
              <w:t>zmieniać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np. liczbę pojedynczą na mnogą (np. BALON – kolorowe, duże balony</w:t>
            </w:r>
            <w:r w:rsidR="0091487F">
              <w:rPr>
                <w:rFonts w:ascii="Times New Roman" w:hAnsi="Times New Roman"/>
                <w:iCs/>
                <w:lang w:eastAsia="pl-PL"/>
              </w:rPr>
              <w:t>) itp.</w:t>
            </w: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2583" w:type="dxa"/>
          </w:tcPr>
          <w:p w:rsidR="00141C26" w:rsidRPr="00E621FA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</w:p>
          <w:p w:rsidR="00141C26" w:rsidRDefault="000E4001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  <w:r w:rsidRPr="00462D36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Uczniowie siedzą w swobodnym kręgu</w:t>
            </w:r>
            <w:r>
              <w:rPr>
                <w:rFonts w:ascii="Times New Roman" w:hAnsi="Times New Roman"/>
                <w:i/>
                <w:iCs/>
                <w:color w:val="0070C0"/>
                <w:lang w:eastAsia="pl-PL"/>
              </w:rPr>
              <w:t>.</w:t>
            </w:r>
          </w:p>
          <w:p w:rsidR="00960872" w:rsidRDefault="00960872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</w:p>
          <w:p w:rsidR="00141C26" w:rsidRPr="00462D36" w:rsidRDefault="00462D3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Duży plecak</w:t>
            </w:r>
            <w:r w:rsidR="003B51E3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a w nim kartoniki z wypisanymi nazwami rzeczy potrzebnych do przeprowadzenia zabaw na wycieczce.</w:t>
            </w:r>
          </w:p>
          <w:p w:rsidR="00141C26" w:rsidRDefault="00462D3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Balony w takiej ilości, ile będzie rzędów uczniów</w:t>
            </w:r>
            <w:r w:rsidR="00BE2153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.</w:t>
            </w:r>
          </w:p>
          <w:p w:rsidR="00BE2153" w:rsidRPr="00462D36" w:rsidRDefault="00BE2153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Uczniowie ustawieni w rzędach.</w:t>
            </w:r>
          </w:p>
          <w:p w:rsidR="00141C2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B32EA9" w:rsidRDefault="00B32EA9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B32EA9" w:rsidRDefault="00B32EA9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B32EA9" w:rsidRDefault="00B32EA9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B32EA9" w:rsidRDefault="00B32EA9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  <w:p w:rsidR="00BE2153" w:rsidRDefault="00BE2153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</w:p>
          <w:p w:rsidR="00B32EA9" w:rsidRDefault="00B32EA9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Kartki papieru (jedna pomiędzy dwie osoby)</w:t>
            </w:r>
            <w:r w:rsidR="00BE2153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.</w:t>
            </w:r>
          </w:p>
          <w:p w:rsidR="00BE2153" w:rsidRDefault="00BE2153" w:rsidP="00E72581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Uczniowie ustawieni są w szeregu.</w:t>
            </w:r>
          </w:p>
          <w:p w:rsidR="00EB387B" w:rsidRDefault="00EB387B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</w:p>
          <w:p w:rsidR="00BE2153" w:rsidRDefault="00E72581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lastRenderedPageBreak/>
              <w:t>Praca przy stolikach.</w:t>
            </w:r>
          </w:p>
          <w:p w:rsidR="00B67B58" w:rsidRDefault="00E72581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 xml:space="preserve">U mnie uczniowie zostali połączeni w pary </w:t>
            </w:r>
            <w:r w:rsidR="00B67B58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w wyniku losowania.</w:t>
            </w:r>
          </w:p>
          <w:p w:rsidR="00BE2153" w:rsidRDefault="00BE2153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 xml:space="preserve">Surowy makaron spaghetti, </w:t>
            </w:r>
            <w:r w:rsidRPr="00BE2153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 xml:space="preserve">pianki </w:t>
            </w:r>
            <w:proofErr w:type="spellStart"/>
            <w:r w:rsidRPr="00BE2153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marshmallow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.</w:t>
            </w:r>
          </w:p>
          <w:p w:rsidR="00E72581" w:rsidRDefault="00E72581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Ustawienie w kręgu.</w:t>
            </w:r>
          </w:p>
          <w:p w:rsidR="00B67B58" w:rsidRDefault="00B67B58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Hula Hop</w:t>
            </w:r>
            <w:r w:rsidR="003B51E3"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.</w:t>
            </w:r>
          </w:p>
          <w:p w:rsidR="003B51E3" w:rsidRDefault="003B51E3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</w:p>
          <w:p w:rsidR="003B51E3" w:rsidRDefault="003B51E3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</w:p>
          <w:p w:rsidR="00EB387B" w:rsidRDefault="00EB387B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</w:p>
          <w:p w:rsidR="00EB387B" w:rsidRDefault="00EB387B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</w:p>
          <w:p w:rsidR="003B51E3" w:rsidRPr="00B32EA9" w:rsidRDefault="003B51E3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pl-PL"/>
              </w:rPr>
              <w:t>Uczniowie siedzą w swobodnym kręgu.</w:t>
            </w:r>
          </w:p>
        </w:tc>
      </w:tr>
      <w:tr w:rsidR="007B143F" w:rsidTr="006638FF">
        <w:tc>
          <w:tcPr>
            <w:tcW w:w="1809" w:type="dxa"/>
          </w:tcPr>
          <w:p w:rsidR="007B143F" w:rsidRDefault="007B143F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4820" w:type="dxa"/>
          </w:tcPr>
          <w:p w:rsidR="007B143F" w:rsidRDefault="007B143F" w:rsidP="006638FF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2583" w:type="dxa"/>
          </w:tcPr>
          <w:p w:rsidR="007B143F" w:rsidRPr="00E621FA" w:rsidRDefault="007B143F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lang w:eastAsia="pl-PL"/>
              </w:rPr>
            </w:pPr>
          </w:p>
        </w:tc>
      </w:tr>
    </w:tbl>
    <w:p w:rsidR="00141C26" w:rsidRPr="00E621FA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lang w:eastAsia="pl-PL"/>
        </w:rPr>
      </w:pPr>
    </w:p>
    <w:p w:rsidR="00141C26" w:rsidRPr="001B2CBB" w:rsidRDefault="00141C26" w:rsidP="001B2CBB"/>
    <w:sectPr w:rsidR="00141C26" w:rsidRPr="001B2CBB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6E" w:rsidRDefault="003C3F6E" w:rsidP="00FC4428">
      <w:pPr>
        <w:spacing w:after="0" w:line="240" w:lineRule="auto"/>
      </w:pPr>
      <w:r>
        <w:separator/>
      </w:r>
    </w:p>
  </w:endnote>
  <w:endnote w:type="continuationSeparator" w:id="0">
    <w:p w:rsidR="003C3F6E" w:rsidRDefault="003C3F6E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6E" w:rsidRDefault="003C3F6E" w:rsidP="00FC4428">
      <w:pPr>
        <w:spacing w:after="0" w:line="240" w:lineRule="auto"/>
      </w:pPr>
      <w:r>
        <w:separator/>
      </w:r>
    </w:p>
  </w:footnote>
  <w:footnote w:type="continuationSeparator" w:id="0">
    <w:p w:rsidR="003C3F6E" w:rsidRDefault="003C3F6E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A85C2F" w:rsidP="004D29BE">
    <w:pPr>
      <w:pStyle w:val="Nagwek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DA6"/>
    <w:multiLevelType w:val="hybridMultilevel"/>
    <w:tmpl w:val="8AD0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253A7"/>
    <w:multiLevelType w:val="hybridMultilevel"/>
    <w:tmpl w:val="D876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7F95F73"/>
    <w:multiLevelType w:val="multilevel"/>
    <w:tmpl w:val="F18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5160A"/>
    <w:rsid w:val="00063236"/>
    <w:rsid w:val="00065B4E"/>
    <w:rsid w:val="000E4001"/>
    <w:rsid w:val="000E666F"/>
    <w:rsid w:val="00141C26"/>
    <w:rsid w:val="00145071"/>
    <w:rsid w:val="00170A29"/>
    <w:rsid w:val="00186EF3"/>
    <w:rsid w:val="001B2CBB"/>
    <w:rsid w:val="001B6687"/>
    <w:rsid w:val="001C7497"/>
    <w:rsid w:val="002258F1"/>
    <w:rsid w:val="00244F6C"/>
    <w:rsid w:val="002A4EA2"/>
    <w:rsid w:val="00347F1F"/>
    <w:rsid w:val="003545B1"/>
    <w:rsid w:val="00366C21"/>
    <w:rsid w:val="003B51E3"/>
    <w:rsid w:val="003C3F6E"/>
    <w:rsid w:val="00421EC3"/>
    <w:rsid w:val="00435B3F"/>
    <w:rsid w:val="00436EDD"/>
    <w:rsid w:val="004538A6"/>
    <w:rsid w:val="00462D36"/>
    <w:rsid w:val="004B073B"/>
    <w:rsid w:val="004D29BE"/>
    <w:rsid w:val="004D51DE"/>
    <w:rsid w:val="004D628A"/>
    <w:rsid w:val="00524AAF"/>
    <w:rsid w:val="00551C38"/>
    <w:rsid w:val="005B4454"/>
    <w:rsid w:val="005E0886"/>
    <w:rsid w:val="005E519F"/>
    <w:rsid w:val="00643F5F"/>
    <w:rsid w:val="006C2B13"/>
    <w:rsid w:val="006D1923"/>
    <w:rsid w:val="00701543"/>
    <w:rsid w:val="007038FE"/>
    <w:rsid w:val="00716700"/>
    <w:rsid w:val="0072132C"/>
    <w:rsid w:val="00791E57"/>
    <w:rsid w:val="007B143F"/>
    <w:rsid w:val="007C7EEC"/>
    <w:rsid w:val="007D25B0"/>
    <w:rsid w:val="008718AE"/>
    <w:rsid w:val="00890FF6"/>
    <w:rsid w:val="008C068F"/>
    <w:rsid w:val="00911EBB"/>
    <w:rsid w:val="0091487F"/>
    <w:rsid w:val="00960872"/>
    <w:rsid w:val="00974935"/>
    <w:rsid w:val="009B71F9"/>
    <w:rsid w:val="009C5AEA"/>
    <w:rsid w:val="009C7927"/>
    <w:rsid w:val="00A3639A"/>
    <w:rsid w:val="00A85C2F"/>
    <w:rsid w:val="00A85DD3"/>
    <w:rsid w:val="00A91875"/>
    <w:rsid w:val="00A91AFC"/>
    <w:rsid w:val="00A92F7F"/>
    <w:rsid w:val="00B32EA9"/>
    <w:rsid w:val="00B35CA9"/>
    <w:rsid w:val="00B5711E"/>
    <w:rsid w:val="00B67B58"/>
    <w:rsid w:val="00B82688"/>
    <w:rsid w:val="00BE2153"/>
    <w:rsid w:val="00BF4EB9"/>
    <w:rsid w:val="00C77AE9"/>
    <w:rsid w:val="00CB69D0"/>
    <w:rsid w:val="00D42257"/>
    <w:rsid w:val="00D9254C"/>
    <w:rsid w:val="00E72581"/>
    <w:rsid w:val="00EB387B"/>
    <w:rsid w:val="00ED3C2A"/>
    <w:rsid w:val="00F77C49"/>
    <w:rsid w:val="00F95197"/>
    <w:rsid w:val="00FB130F"/>
    <w:rsid w:val="00FC4428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C2F"/>
    <w:rPr>
      <w:rFonts w:ascii="Verdana" w:eastAsia="Times New Roman" w:hAnsi="Verdana" w:cs="Verdana"/>
    </w:rPr>
  </w:style>
  <w:style w:type="paragraph" w:styleId="Akapitzlist">
    <w:name w:val="List Paragraph"/>
    <w:basedOn w:val="Normalny"/>
    <w:uiPriority w:val="34"/>
    <w:qFormat/>
    <w:rsid w:val="000E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C2F"/>
    <w:rPr>
      <w:rFonts w:ascii="Verdana" w:eastAsia="Times New Roman" w:hAnsi="Verdana" w:cs="Verdana"/>
    </w:rPr>
  </w:style>
  <w:style w:type="paragraph" w:styleId="Akapitzlist">
    <w:name w:val="List Paragraph"/>
    <w:basedOn w:val="Normalny"/>
    <w:uiPriority w:val="34"/>
    <w:qFormat/>
    <w:rsid w:val="000E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A797-9AE3-41F5-A1EF-D4FC3754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1578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Ala</cp:lastModifiedBy>
  <cp:revision>77</cp:revision>
  <cp:lastPrinted>2020-06-26T10:35:00Z</cp:lastPrinted>
  <dcterms:created xsi:type="dcterms:W3CDTF">2023-05-01T09:28:00Z</dcterms:created>
  <dcterms:modified xsi:type="dcterms:W3CDTF">2023-05-03T12:52:00Z</dcterms:modified>
</cp:coreProperties>
</file>