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40" w:rsidRPr="00112740" w:rsidRDefault="000A4640">
      <w:pPr>
        <w:rPr>
          <w:rFonts w:ascii="Times New Roman" w:hAnsi="Times New Roman" w:cs="Times New Roman"/>
          <w:sz w:val="24"/>
          <w:szCs w:val="24"/>
        </w:rPr>
      </w:pPr>
    </w:p>
    <w:p w:rsidR="000A4640" w:rsidRPr="00112740" w:rsidRDefault="00640C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112740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Scenariusz zajęć w </w:t>
      </w:r>
      <w:r w:rsidRPr="00112740">
        <w:rPr>
          <w:rFonts w:ascii="Times New Roman" w:hAnsi="Times New Roman" w:cs="Times New Roman"/>
          <w:b/>
          <w:iCs/>
          <w:sz w:val="24"/>
          <w:szCs w:val="24"/>
          <w:u w:val="single"/>
          <w:lang w:eastAsia="pl-PL"/>
        </w:rPr>
        <w:t>grupie 3 latki</w:t>
      </w:r>
    </w:p>
    <w:p w:rsidR="000A4640" w:rsidRPr="00112740" w:rsidRDefault="00640C2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112740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Prowadząca/cy: </w:t>
      </w:r>
      <w:r w:rsidRPr="00112740">
        <w:rPr>
          <w:rFonts w:ascii="Times New Roman" w:hAnsi="Times New Roman" w:cs="Times New Roman"/>
          <w:iCs/>
          <w:sz w:val="24"/>
          <w:szCs w:val="24"/>
          <w:lang w:eastAsia="pl-PL"/>
        </w:rPr>
        <w:t>Józefa Markiewicz</w:t>
      </w:r>
    </w:p>
    <w:p w:rsidR="000A4640" w:rsidRPr="00112740" w:rsidRDefault="00640C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12740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Termin:</w:t>
      </w:r>
      <w:r w:rsidRPr="00112740">
        <w:rPr>
          <w:rFonts w:ascii="Times New Roman" w:hAnsi="Times New Roman" w:cs="Times New Roman"/>
          <w:sz w:val="24"/>
          <w:szCs w:val="24"/>
        </w:rPr>
        <w:t xml:space="preserve"> </w:t>
      </w:r>
      <w:r w:rsidRPr="00112740">
        <w:rPr>
          <w:rFonts w:ascii="Times New Roman" w:hAnsi="Times New Roman" w:cs="Times New Roman"/>
          <w:sz w:val="24"/>
          <w:szCs w:val="24"/>
        </w:rPr>
        <w:t>2023-0</w:t>
      </w:r>
      <w:r w:rsidRPr="00112740">
        <w:rPr>
          <w:rFonts w:ascii="Times New Roman" w:hAnsi="Times New Roman" w:cs="Times New Roman"/>
          <w:sz w:val="24"/>
          <w:szCs w:val="24"/>
        </w:rPr>
        <w:t>3</w:t>
      </w:r>
      <w:r w:rsidRPr="00112740">
        <w:rPr>
          <w:rFonts w:ascii="Times New Roman" w:hAnsi="Times New Roman" w:cs="Times New Roman"/>
          <w:sz w:val="24"/>
          <w:szCs w:val="24"/>
        </w:rPr>
        <w:t>-</w:t>
      </w:r>
      <w:r w:rsidRPr="00112740">
        <w:rPr>
          <w:rFonts w:ascii="Times New Roman" w:hAnsi="Times New Roman" w:cs="Times New Roman"/>
          <w:sz w:val="24"/>
          <w:szCs w:val="24"/>
        </w:rPr>
        <w:t>22</w:t>
      </w:r>
    </w:p>
    <w:p w:rsidR="000A4640" w:rsidRPr="00112740" w:rsidRDefault="00640C2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112740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Temat: „Wiosna”</w:t>
      </w:r>
    </w:p>
    <w:p w:rsidR="000A4640" w:rsidRPr="00112740" w:rsidRDefault="00640C2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112740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Cele główne: </w:t>
      </w:r>
      <w:r w:rsidR="00112740" w:rsidRPr="00112740">
        <w:rPr>
          <w:rFonts w:ascii="Times New Roman" w:hAnsi="Times New Roman" w:cs="Times New Roman"/>
          <w:color w:val="1E232A"/>
          <w:sz w:val="24"/>
          <w:szCs w:val="24"/>
          <w:shd w:val="clear" w:color="auto" w:fill="FFFFFF"/>
        </w:rPr>
        <w:t>rozwijanie zainteresowań otaczającym środowiskiem przyrodniczym i zachodzącymi w nim zmianam</w:t>
      </w:r>
      <w:r w:rsidR="00112740">
        <w:rPr>
          <w:rFonts w:ascii="Times New Roman" w:hAnsi="Times New Roman" w:cs="Times New Roman"/>
          <w:color w:val="1E232A"/>
          <w:sz w:val="24"/>
          <w:szCs w:val="24"/>
          <w:shd w:val="clear" w:color="auto" w:fill="FFFFFF"/>
        </w:rPr>
        <w:t>.</w:t>
      </w:r>
    </w:p>
    <w:p w:rsidR="000A4640" w:rsidRPr="00112740" w:rsidRDefault="00640C2D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112740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Miejsce: </w:t>
      </w:r>
      <w:r w:rsidRPr="00112740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Żłobek-Przedszkole w Mejszagole</w:t>
      </w:r>
    </w:p>
    <w:p w:rsidR="000A4640" w:rsidRPr="00112740" w:rsidRDefault="00640C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12740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1. Temat dnia:</w:t>
      </w:r>
      <w:r w:rsidRPr="00112740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 </w:t>
      </w:r>
      <w:r w:rsidRPr="00112740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„</w:t>
      </w:r>
      <w:r w:rsidRPr="00112740">
        <w:rPr>
          <w:rFonts w:ascii="Times New Roman" w:hAnsi="Times New Roman" w:cs="Times New Roman"/>
          <w:iCs/>
          <w:sz w:val="24"/>
          <w:szCs w:val="24"/>
          <w:lang w:eastAsia="pl-PL"/>
        </w:rPr>
        <w:t>Witaj, Wiosno!</w:t>
      </w:r>
      <w:r w:rsidRPr="00112740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”</w:t>
      </w:r>
    </w:p>
    <w:p w:rsidR="000A4640" w:rsidRPr="00112740" w:rsidRDefault="00640C2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112740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2. Cele zajęć:</w:t>
      </w:r>
    </w:p>
    <w:p w:rsidR="000A4640" w:rsidRPr="00112740" w:rsidRDefault="00640C2D">
      <w:pPr>
        <w:tabs>
          <w:tab w:val="left" w:pos="2205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112740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- ogólny </w:t>
      </w:r>
      <w:r w:rsidRPr="0011274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A4640" w:rsidRPr="00112740" w:rsidRDefault="00640C2D">
      <w:r w:rsidRPr="00112740">
        <w:rPr>
          <w:shd w:val="clear" w:color="auto" w:fill="F5F5F5"/>
        </w:rPr>
        <w:t xml:space="preserve">- obudzanie aktywności </w:t>
      </w:r>
      <w:r w:rsidRPr="00112740">
        <w:rPr>
          <w:shd w:val="clear" w:color="auto" w:fill="F5F5F5"/>
        </w:rPr>
        <w:t>poznawczej</w:t>
      </w:r>
      <w:r w:rsidRPr="00112740">
        <w:br/>
      </w:r>
      <w:r w:rsidRPr="00112740">
        <w:rPr>
          <w:shd w:val="clear" w:color="auto" w:fill="F5F5F5"/>
        </w:rPr>
        <w:t>- rozbudzanie wrażliwości słuchowej</w:t>
      </w:r>
      <w:r w:rsidRPr="00112740">
        <w:br/>
      </w:r>
      <w:r w:rsidRPr="00112740">
        <w:rPr>
          <w:shd w:val="clear" w:color="auto" w:fill="F5F5F5"/>
        </w:rPr>
        <w:t>- rozszerzanie wiedzy przyrodniczej</w:t>
      </w:r>
    </w:p>
    <w:p w:rsidR="000A4640" w:rsidRPr="00112740" w:rsidRDefault="00640C2D">
      <w:pPr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112740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- operacyjne</w:t>
      </w:r>
    </w:p>
    <w:p w:rsidR="000A4640" w:rsidRPr="00112740" w:rsidRDefault="00640C2D">
      <w:pPr>
        <w:tabs>
          <w:tab w:val="left" w:pos="720"/>
        </w:tabs>
        <w:spacing w:line="360" w:lineRule="auto"/>
        <w:ind w:left="720" w:hanging="180"/>
        <w:rPr>
          <w:rFonts w:ascii="Times New Roman" w:eastAsia="Symbol" w:hAnsi="Times New Roman" w:cs="Times New Roman"/>
          <w:sz w:val="24"/>
          <w:szCs w:val="24"/>
        </w:rPr>
      </w:pPr>
      <w:r w:rsidRPr="00112740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12740">
        <w:rPr>
          <w:rFonts w:ascii="Times New Roman" w:hAnsi="Times New Roman" w:cs="Times New Roman"/>
          <w:sz w:val="24"/>
          <w:szCs w:val="24"/>
        </w:rPr>
        <w:t>Dziecko:</w:t>
      </w:r>
    </w:p>
    <w:p w:rsidR="00112740" w:rsidRDefault="00112740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="00640C2D" w:rsidRPr="00112740">
        <w:rPr>
          <w:rFonts w:ascii="Times New Roman" w:hAnsi="Times New Roman" w:cs="Times New Roman"/>
          <w:sz w:val="24"/>
          <w:szCs w:val="24"/>
        </w:rPr>
        <w:t xml:space="preserve">odnajduje i nazywa pierwsze oznaki wiosny </w:t>
      </w:r>
    </w:p>
    <w:p w:rsidR="000A4640" w:rsidRPr="00112740" w:rsidRDefault="00112740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="00640C2D" w:rsidRPr="00112740">
        <w:rPr>
          <w:rFonts w:ascii="Times New Roman" w:hAnsi="Times New Roman" w:cs="Times New Roman"/>
          <w:sz w:val="24"/>
          <w:szCs w:val="24"/>
        </w:rPr>
        <w:t>współdziała w grupie podczas wspólnej zabawy</w:t>
      </w:r>
    </w:p>
    <w:p w:rsidR="000A4640" w:rsidRPr="00112740" w:rsidRDefault="00112740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="00640C2D" w:rsidRPr="00112740">
        <w:rPr>
          <w:rFonts w:ascii="Times New Roman" w:hAnsi="Times New Roman" w:cs="Times New Roman"/>
          <w:sz w:val="24"/>
          <w:szCs w:val="24"/>
        </w:rPr>
        <w:t>biega w rozsypce nie pot</w:t>
      </w:r>
      <w:r w:rsidR="00640C2D" w:rsidRPr="00112740">
        <w:rPr>
          <w:rFonts w:ascii="Times New Roman" w:hAnsi="Times New Roman" w:cs="Times New Roman"/>
          <w:sz w:val="24"/>
          <w:szCs w:val="24"/>
        </w:rPr>
        <w:t>rącając innych uczestników zabawy</w:t>
      </w:r>
    </w:p>
    <w:p w:rsidR="000A4640" w:rsidRPr="00112740" w:rsidRDefault="00112740" w:rsidP="00112740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="00640C2D" w:rsidRPr="00112740">
        <w:rPr>
          <w:rFonts w:ascii="Times New Roman" w:hAnsi="Times New Roman" w:cs="Times New Roman"/>
          <w:sz w:val="24"/>
          <w:szCs w:val="24"/>
        </w:rPr>
        <w:t>ćwiczy podstawowe formy ruchu takie jak: bieg, skok i chód</w:t>
      </w:r>
    </w:p>
    <w:p w:rsidR="000A4640" w:rsidRPr="00112740" w:rsidRDefault="00640C2D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70C0"/>
          <w:sz w:val="24"/>
          <w:szCs w:val="24"/>
          <w:lang w:eastAsia="pl-PL"/>
        </w:rPr>
      </w:pPr>
      <w:r w:rsidRPr="00112740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3. Metody</w:t>
      </w:r>
      <w:r w:rsidRPr="00112740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0A4640" w:rsidRPr="00112740" w:rsidRDefault="00640C2D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112740">
        <w:rPr>
          <w:rFonts w:ascii="Times New Roman" w:hAnsi="Times New Roman" w:cs="Times New Roman"/>
          <w:iCs/>
          <w:sz w:val="24"/>
          <w:szCs w:val="24"/>
          <w:lang w:eastAsia="pl-PL"/>
        </w:rPr>
        <w:t>- oglądowa: pokaz, obserwacja,</w:t>
      </w:r>
    </w:p>
    <w:p w:rsidR="000A4640" w:rsidRPr="00112740" w:rsidRDefault="00640C2D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112740">
        <w:rPr>
          <w:rFonts w:ascii="Times New Roman" w:hAnsi="Times New Roman" w:cs="Times New Roman"/>
          <w:iCs/>
          <w:sz w:val="24"/>
          <w:szCs w:val="24"/>
          <w:lang w:eastAsia="pl-PL"/>
        </w:rPr>
        <w:t>- czynna: zadania stawiane do wykonania,</w:t>
      </w:r>
    </w:p>
    <w:p w:rsidR="000A4640" w:rsidRPr="00112740" w:rsidRDefault="00640C2D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112740">
        <w:rPr>
          <w:rFonts w:ascii="Times New Roman" w:hAnsi="Times New Roman" w:cs="Times New Roman"/>
          <w:iCs/>
          <w:sz w:val="24"/>
          <w:szCs w:val="24"/>
          <w:lang w:eastAsia="pl-PL"/>
        </w:rPr>
        <w:t>- ruchowa: naśladowanie ruchem.</w:t>
      </w:r>
    </w:p>
    <w:p w:rsidR="000A4640" w:rsidRPr="00112740" w:rsidRDefault="00640C2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70C0"/>
          <w:sz w:val="24"/>
          <w:szCs w:val="24"/>
          <w:lang w:eastAsia="pl-PL"/>
        </w:rPr>
      </w:pPr>
      <w:r w:rsidRPr="00112740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4. Formy pracy</w:t>
      </w:r>
      <w:r w:rsidRPr="00112740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: </w:t>
      </w:r>
      <w:r w:rsidRPr="00112740">
        <w:rPr>
          <w:rFonts w:ascii="Times New Roman" w:hAnsi="Times New Roman" w:cs="Times New Roman"/>
          <w:iCs/>
          <w:sz w:val="24"/>
          <w:szCs w:val="24"/>
          <w:lang w:eastAsia="pl-PL"/>
        </w:rPr>
        <w:t>grupowa</w:t>
      </w:r>
    </w:p>
    <w:p w:rsidR="000A4640" w:rsidRPr="00112740" w:rsidRDefault="00640C2D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/>
          <w:iCs/>
          <w:color w:val="0070C0"/>
          <w:sz w:val="24"/>
          <w:szCs w:val="24"/>
          <w:lang w:eastAsia="pl-PL"/>
        </w:rPr>
      </w:pPr>
      <w:r w:rsidRPr="00112740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5. Środki </w:t>
      </w:r>
      <w:r w:rsidRPr="00112740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dydaktyczne</w:t>
      </w:r>
      <w:r w:rsidRPr="00112740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: </w:t>
      </w:r>
      <w:r w:rsidRPr="00112740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kręgi, koperty, podkłady do zabaw, kolorowe chusteczki</w:t>
      </w:r>
    </w:p>
    <w:p w:rsidR="000A4640" w:rsidRPr="00112740" w:rsidRDefault="00640C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12740">
        <w:rPr>
          <w:rFonts w:ascii="Times New Roman" w:hAnsi="Times New Roman" w:cs="Times New Roman"/>
          <w:b/>
          <w:iCs/>
          <w:sz w:val="24"/>
          <w:szCs w:val="24"/>
          <w:lang w:eastAsia="pl-PL"/>
        </w:rPr>
        <w:lastRenderedPageBreak/>
        <w:t>Przebieg zajęć:</w:t>
      </w:r>
      <w:r w:rsidRPr="00112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640" w:rsidRPr="00112740" w:rsidRDefault="00640C2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112740">
        <w:rPr>
          <w:rFonts w:ascii="Times New Roman" w:hAnsi="Times New Roman" w:cs="Times New Roman"/>
          <w:b/>
          <w:sz w:val="24"/>
          <w:szCs w:val="24"/>
        </w:rPr>
        <w:t>1</w:t>
      </w:r>
      <w:r w:rsidRPr="00112740">
        <w:rPr>
          <w:rFonts w:ascii="Times New Roman" w:hAnsi="Times New Roman" w:cs="Times New Roman"/>
          <w:sz w:val="24"/>
          <w:szCs w:val="24"/>
        </w:rPr>
        <w:t xml:space="preserve">. Piosenka na powitanie z ruchami ,,Wesołe powitanie”: </w:t>
      </w:r>
      <w:hyperlink r:id="rId8" w:history="1">
        <w:r w:rsidRPr="00112740">
          <w:rPr>
            <w:rStyle w:val="Hyperlink"/>
            <w:rFonts w:ascii="Times New Roman" w:hAnsi="Times New Roman" w:cs="Times New Roman"/>
            <w:b/>
            <w:iCs/>
            <w:sz w:val="24"/>
            <w:szCs w:val="24"/>
            <w:lang w:eastAsia="pl-PL"/>
          </w:rPr>
          <w:t>https://www.youtube.co</w:t>
        </w:r>
        <w:r w:rsidRPr="00112740">
          <w:rPr>
            <w:rStyle w:val="Hyperlink"/>
            <w:rFonts w:ascii="Times New Roman" w:hAnsi="Times New Roman" w:cs="Times New Roman"/>
            <w:b/>
            <w:iCs/>
            <w:sz w:val="24"/>
            <w:szCs w:val="24"/>
            <w:lang w:eastAsia="pl-PL"/>
          </w:rPr>
          <w:t>m/watch?v=8HozqzBRUec</w:t>
        </w:r>
      </w:hyperlink>
    </w:p>
    <w:p w:rsidR="00112740" w:rsidRDefault="00640C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12740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2.</w:t>
      </w:r>
      <w:r w:rsidRPr="00112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740" w:rsidRPr="00112740">
        <w:rPr>
          <w:rFonts w:ascii="Times New Roman" w:hAnsi="Times New Roman" w:cs="Times New Roman"/>
          <w:b/>
          <w:sz w:val="24"/>
          <w:szCs w:val="24"/>
        </w:rPr>
        <w:t>Opowiadanie</w:t>
      </w:r>
    </w:p>
    <w:p w:rsidR="000A4640" w:rsidRPr="00112740" w:rsidRDefault="00640C2D" w:rsidP="00112740">
      <w:pPr>
        <w:rPr>
          <w:rFonts w:ascii="Times New Roman" w:hAnsi="Times New Roman" w:cs="Times New Roman"/>
          <w:sz w:val="24"/>
          <w:szCs w:val="24"/>
        </w:rPr>
      </w:pPr>
      <w:r w:rsidRPr="00112740">
        <w:rPr>
          <w:rFonts w:ascii="Times New Roman" w:hAnsi="Times New Roman" w:cs="Times New Roman"/>
          <w:sz w:val="24"/>
          <w:szCs w:val="24"/>
        </w:rPr>
        <w:t>Rano, gdy wszyscy jeszcze smacznie spali - pewien gość się tu pojawił. Przyszła do nas Pani Wiosna - piękna i radosna! Po drodze odwiedziła parki, skwery lasy, już słychać wiosenne hałasy. Obudziła niedźwiedzia ze snu zimowego, powitała ptaki, które powró</w:t>
      </w:r>
      <w:r w:rsidRPr="00112740">
        <w:rPr>
          <w:rFonts w:ascii="Times New Roman" w:hAnsi="Times New Roman" w:cs="Times New Roman"/>
          <w:sz w:val="24"/>
          <w:szCs w:val="24"/>
        </w:rPr>
        <w:t>ciły z kraju dalekiego. Zbudziła pszczoły, pierwiosnki oraz krokusy na łące, żeby każdy widział jak blisko jest słońce. Bardzo chciała spotkać się także z Wami i podzielić swymi darami, ale niestety bardzo się spieszyła bo jeszcze wiele miejsc nie odwiedzi</w:t>
      </w:r>
      <w:r w:rsidRPr="00112740">
        <w:rPr>
          <w:rFonts w:ascii="Times New Roman" w:hAnsi="Times New Roman" w:cs="Times New Roman"/>
          <w:sz w:val="24"/>
          <w:szCs w:val="24"/>
        </w:rPr>
        <w:t>ła. Zostawiła dla Was ten list z niespodziankami, żebyśmy wspólnie mogli cieszyć się wiosennymi urokami i zadaniami. Kochane dzieci, koperty od Pani Wiosny zostały ukryte w sali, musicie je teraz odnaleźć sami.</w:t>
      </w:r>
      <w:r w:rsidR="00112740" w:rsidRPr="00112740">
        <w:rPr>
          <w:rFonts w:ascii="Times New Roman" w:hAnsi="Times New Roman" w:cs="Times New Roman"/>
          <w:sz w:val="24"/>
          <w:szCs w:val="24"/>
        </w:rPr>
        <w:t>(</w:t>
      </w:r>
      <w:r w:rsidRPr="00112740">
        <w:rPr>
          <w:rFonts w:ascii="Times New Roman" w:hAnsi="Times New Roman" w:cs="Times New Roman"/>
          <w:sz w:val="24"/>
          <w:szCs w:val="24"/>
        </w:rPr>
        <w:t>Dzieci odnajdują</w:t>
      </w:r>
      <w:r w:rsidRPr="00112740">
        <w:rPr>
          <w:rFonts w:ascii="Times New Roman" w:hAnsi="Times New Roman" w:cs="Times New Roman"/>
          <w:sz w:val="24"/>
          <w:szCs w:val="24"/>
        </w:rPr>
        <w:t xml:space="preserve"> koperty z pociętymi na części obrazkami związanymi z wiosną (po jednej dla każdego dziecka lub dla grupy dzieci - według uznania n-a.) Zadaniem dzieci jest złożenie obrazka w całość - dzieci mogą obrazki przykleić na kartce i o</w:t>
      </w:r>
      <w:r w:rsidRPr="00112740">
        <w:rPr>
          <w:rFonts w:ascii="Times New Roman" w:hAnsi="Times New Roman" w:cs="Times New Roman"/>
          <w:sz w:val="24"/>
          <w:szCs w:val="24"/>
        </w:rPr>
        <w:t>zdobić je ramką.</w:t>
      </w:r>
      <w:r w:rsidR="00112740" w:rsidRPr="00112740">
        <w:rPr>
          <w:rFonts w:ascii="Times New Roman" w:hAnsi="Times New Roman" w:cs="Times New Roman"/>
          <w:sz w:val="24"/>
          <w:szCs w:val="24"/>
        </w:rPr>
        <w:t>)</w:t>
      </w:r>
    </w:p>
    <w:p w:rsidR="00112740" w:rsidRDefault="00640C2D" w:rsidP="00112740">
      <w:pPr>
        <w:spacing w:before="100" w:beforeAutospacing="1" w:after="100" w:afterAutospacing="1"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11274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112740">
        <w:rPr>
          <w:rFonts w:ascii="Times New Roman" w:hAnsi="Times New Roman" w:cs="Times New Roman"/>
          <w:sz w:val="24"/>
          <w:szCs w:val="24"/>
        </w:rPr>
        <w:t xml:space="preserve"> </w:t>
      </w:r>
      <w:r w:rsidRPr="00112740">
        <w:rPr>
          <w:rFonts w:ascii="Times New Roman" w:hAnsi="Times New Roman" w:cs="Times New Roman"/>
          <w:b/>
          <w:sz w:val="24"/>
          <w:szCs w:val="24"/>
        </w:rPr>
        <w:t xml:space="preserve">„Stary niedźwiedź”- tradycyjna zabawa ruchowa. </w:t>
      </w:r>
      <w:hyperlink r:id="rId9" w:history="1">
        <w:r w:rsidRPr="00112740"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https://www.google.com/search?q=stary+niedzwiedz+mocno+spi+zabawa+dla+dzieci&amp;oq=stary+niedzwiedz&amp;aqs=chrome.5.69i57j0i512j0i22i30l8.13601j0j4&amp;sourceid=chrome&amp;ie=UTF-8#fpstate=ive&amp;vld=cid:2b439ed4,vid:r74yK_oJzmk</w:t>
        </w:r>
      </w:hyperlink>
    </w:p>
    <w:p w:rsidR="000A4640" w:rsidRPr="00112740" w:rsidRDefault="00640C2D" w:rsidP="00112740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112740">
        <w:rPr>
          <w:rFonts w:ascii="Times New Roman" w:hAnsi="Times New Roman" w:cs="Times New Roman"/>
          <w:sz w:val="24"/>
          <w:szCs w:val="24"/>
        </w:rPr>
        <w:t xml:space="preserve"> Je</w:t>
      </w:r>
      <w:r w:rsidRPr="00112740">
        <w:rPr>
          <w:rFonts w:ascii="Times New Roman" w:hAnsi="Times New Roman" w:cs="Times New Roman"/>
          <w:sz w:val="24"/>
          <w:szCs w:val="24"/>
        </w:rPr>
        <w:t xml:space="preserve">dno dziecko w środku koła jest niedźwiedziem. Gdy niedźwiedź budzi się z zimowego snu łapie kolejną osobę, która staje się niedźwiedziem. </w:t>
      </w:r>
    </w:p>
    <w:p w:rsidR="000A4640" w:rsidRPr="00112740" w:rsidRDefault="00640C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1274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112740" w:rsidRPr="00112740">
        <w:rPr>
          <w:rFonts w:ascii="Times New Roman" w:hAnsi="Times New Roman" w:cs="Times New Roman"/>
          <w:sz w:val="24"/>
          <w:szCs w:val="24"/>
        </w:rPr>
        <w:t xml:space="preserve"> </w:t>
      </w:r>
      <w:r w:rsidRPr="00112740">
        <w:rPr>
          <w:rFonts w:ascii="Times New Roman" w:hAnsi="Times New Roman" w:cs="Times New Roman"/>
          <w:b/>
          <w:sz w:val="24"/>
          <w:szCs w:val="24"/>
        </w:rPr>
        <w:t>,,Zajączki wiosną” – zabawa ruchowa.</w:t>
      </w:r>
      <w:r w:rsidRPr="0011274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12740">
          <w:rPr>
            <w:rStyle w:val="Hyperlink"/>
            <w:rFonts w:ascii="Times New Roman" w:hAnsi="Times New Roman" w:cs="Times New Roman"/>
            <w:sz w:val="24"/>
            <w:szCs w:val="24"/>
          </w:rPr>
          <w:t>https://www.youtub</w:t>
        </w:r>
        <w:r w:rsidRPr="00112740">
          <w:rPr>
            <w:rStyle w:val="Hyperlink"/>
            <w:rFonts w:ascii="Times New Roman" w:hAnsi="Times New Roman" w:cs="Times New Roman"/>
            <w:sz w:val="24"/>
            <w:szCs w:val="24"/>
          </w:rPr>
          <w:t>e.com/watch?v=isaxUHdf6Vs</w:t>
        </w:r>
      </w:hyperlink>
      <w:r w:rsidRPr="00112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640" w:rsidRPr="00112740" w:rsidRDefault="00640C2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112740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Na dywanie nauczyciel kładzie tyle obręczy(domek zajączka), ile jest dzieci w grupie. Póki gra spokojna muzyczka dzieci </w:t>
      </w:r>
      <w:r w:rsidRPr="00112740">
        <w:rPr>
          <w:rFonts w:ascii="Times New Roman" w:hAnsi="Times New Roman" w:cs="Times New Roman"/>
          <w:color w:val="343434"/>
          <w:spacing w:val="2"/>
          <w:sz w:val="24"/>
          <w:szCs w:val="24"/>
        </w:rPr>
        <w:t>(</w:t>
      </w:r>
      <w:r w:rsidRPr="00112740">
        <w:rPr>
          <w:rFonts w:ascii="Times New Roman" w:hAnsi="Times New Roman" w:cs="Times New Roman"/>
          <w:color w:val="343434"/>
          <w:spacing w:val="2"/>
          <w:sz w:val="24"/>
          <w:szCs w:val="24"/>
        </w:rPr>
        <w:t>zajączki</w:t>
      </w:r>
      <w:r w:rsidRPr="00112740">
        <w:rPr>
          <w:rFonts w:ascii="Times New Roman" w:hAnsi="Times New Roman" w:cs="Times New Roman"/>
          <w:color w:val="343434"/>
          <w:spacing w:val="2"/>
          <w:sz w:val="24"/>
          <w:szCs w:val="24"/>
        </w:rPr>
        <w:t>)</w:t>
      </w:r>
      <w:r w:rsidRPr="00112740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śpią w domkach, </w:t>
      </w:r>
      <w:r w:rsidRPr="00112740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a </w:t>
      </w:r>
      <w:r w:rsidRPr="00112740">
        <w:rPr>
          <w:rFonts w:ascii="Times New Roman" w:hAnsi="Times New Roman" w:cs="Times New Roman"/>
          <w:color w:val="343434"/>
          <w:spacing w:val="2"/>
          <w:sz w:val="24"/>
          <w:szCs w:val="24"/>
        </w:rPr>
        <w:t>jak jest skoczna muzyczka(wiosna budzi zajączków), dzieci wyskakują z koła i</w:t>
      </w:r>
      <w:r w:rsidRPr="00112740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biegają dookoła koła (cieszą się wiosną).</w:t>
      </w:r>
    </w:p>
    <w:bookmarkEnd w:id="0"/>
    <w:p w:rsidR="000A4640" w:rsidRPr="00112740" w:rsidRDefault="00640C2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112740">
        <w:rPr>
          <w:rFonts w:ascii="Times New Roman" w:hAnsi="Times New Roman" w:cs="Times New Roman"/>
          <w:b/>
          <w:sz w:val="24"/>
          <w:szCs w:val="24"/>
        </w:rPr>
        <w:t>6.</w:t>
      </w:r>
      <w:r w:rsidR="00112740" w:rsidRPr="00112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740">
        <w:rPr>
          <w:rFonts w:ascii="Times New Roman" w:hAnsi="Times New Roman" w:cs="Times New Roman"/>
          <w:b/>
          <w:bCs/>
          <w:sz w:val="24"/>
          <w:szCs w:val="24"/>
        </w:rPr>
        <w:t>Praca plastyczna ,,Hiacynt”</w:t>
      </w:r>
      <w:r w:rsidRPr="00112740">
        <w:rPr>
          <w:rFonts w:ascii="Times New Roman" w:hAnsi="Times New Roman" w:cs="Times New Roman"/>
          <w:bCs/>
          <w:sz w:val="24"/>
          <w:szCs w:val="24"/>
        </w:rPr>
        <w:t xml:space="preserve"> – malowanie paluszkiem według szablonu.</w:t>
      </w:r>
    </w:p>
    <w:p w:rsidR="000A4640" w:rsidRPr="00112740" w:rsidRDefault="00640C2D" w:rsidP="00112740">
      <w:pPr>
        <w:rPr>
          <w:rFonts w:ascii="Times New Roman" w:hAnsi="Times New Roman" w:cs="Times New Roman"/>
          <w:sz w:val="24"/>
          <w:szCs w:val="24"/>
        </w:rPr>
      </w:pPr>
      <w:r w:rsidRPr="00112740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112740" w:rsidRPr="00112740">
        <w:rPr>
          <w:rFonts w:ascii="Times New Roman" w:hAnsi="Times New Roman" w:cs="Times New Roman"/>
          <w:sz w:val="24"/>
          <w:szCs w:val="24"/>
        </w:rPr>
        <w:t xml:space="preserve">  </w:t>
      </w:r>
      <w:r w:rsidRPr="00112740">
        <w:rPr>
          <w:rFonts w:ascii="Times New Roman" w:hAnsi="Times New Roman" w:cs="Times New Roman"/>
          <w:b/>
          <w:sz w:val="24"/>
          <w:szCs w:val="24"/>
        </w:rPr>
        <w:t xml:space="preserve">Na zakończenie </w:t>
      </w:r>
      <w:r w:rsidRPr="00112740">
        <w:rPr>
          <w:rFonts w:ascii="Times New Roman" w:hAnsi="Times New Roman" w:cs="Times New Roman"/>
          <w:b/>
          <w:sz w:val="24"/>
          <w:szCs w:val="24"/>
        </w:rPr>
        <w:t>„Wiosenny walczyk”</w:t>
      </w:r>
      <w:r w:rsidRPr="00112740">
        <w:rPr>
          <w:rFonts w:ascii="Times New Roman" w:hAnsi="Times New Roman" w:cs="Times New Roman"/>
          <w:b/>
          <w:sz w:val="24"/>
          <w:szCs w:val="24"/>
        </w:rPr>
        <w:t>-</w:t>
      </w:r>
      <w:r w:rsidRPr="00112740">
        <w:rPr>
          <w:rFonts w:ascii="Times New Roman" w:hAnsi="Times New Roman" w:cs="Times New Roman"/>
          <w:sz w:val="24"/>
          <w:szCs w:val="24"/>
        </w:rPr>
        <w:t xml:space="preserve"> taniec z kolorowymi chusteczkami</w:t>
      </w:r>
    </w:p>
    <w:p w:rsidR="000A4640" w:rsidRPr="00112740" w:rsidRDefault="00112740" w:rsidP="00112740">
      <w:pPr>
        <w:pStyle w:val="ListParagraph"/>
        <w:ind w:left="644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11274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https://www.youtube.com/watch?v=-vP5p_cy4Gw</w:t>
        </w:r>
      </w:hyperlink>
      <w:r w:rsidRPr="0011274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4640" w:rsidRPr="00112740">
      <w:headerReference w:type="default" r:id="rId12"/>
      <w:footerReference w:type="default" r:id="rId13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C2D" w:rsidRDefault="00640C2D">
      <w:pPr>
        <w:spacing w:line="240" w:lineRule="auto"/>
      </w:pPr>
      <w:r>
        <w:separator/>
      </w:r>
    </w:p>
  </w:endnote>
  <w:endnote w:type="continuationSeparator" w:id="0">
    <w:p w:rsidR="00640C2D" w:rsidRDefault="00640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40" w:rsidRDefault="00640C2D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-100965</wp:posOffset>
              </wp:positionH>
              <wp:positionV relativeFrom="paragraph">
                <wp:posOffset>14605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BABB82" id="Łącznik prosty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0A4640" w:rsidRDefault="00640C2D">
    <w:pPr>
      <w:pStyle w:val="Normal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>
      <w:rPr>
        <w:rFonts w:ascii="Calibri" w:eastAsia="Calibri" w:hAnsi="Calibri"/>
        <w:sz w:val="22"/>
        <w:szCs w:val="22"/>
        <w:lang w:eastAsia="en-US"/>
      </w:rPr>
      <w:t xml:space="preserve">Projekt „Polska szkoła na emigracji. Kompetentny nauczyciel i kreatywny uczeń kluczem do sukcesu” jest współfinansowany w ramach programu Unii Europejskiej Erasmus+.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C2D" w:rsidRDefault="00640C2D">
      <w:pPr>
        <w:spacing w:after="0"/>
      </w:pPr>
      <w:r>
        <w:separator/>
      </w:r>
    </w:p>
  </w:footnote>
  <w:footnote w:type="continuationSeparator" w:id="0">
    <w:p w:rsidR="00640C2D" w:rsidRDefault="00640C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40" w:rsidRDefault="00640C2D">
    <w:pPr>
      <w:pStyle w:val="Header"/>
      <w:tabs>
        <w:tab w:val="clear" w:pos="9072"/>
        <w:tab w:val="left" w:pos="8226"/>
      </w:tabs>
      <w:rPr>
        <w:color w:val="2F5496" w:themeColor="accent5" w:themeShade="BF"/>
      </w:rPr>
    </w:pPr>
    <w:r>
      <w:rPr>
        <w:noProof/>
        <w:color w:val="2F5496" w:themeColor="accent5" w:themeShade="BF"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5090795</wp:posOffset>
          </wp:positionH>
          <wp:positionV relativeFrom="paragraph">
            <wp:posOffset>-273050</wp:posOffset>
          </wp:positionV>
          <wp:extent cx="588645" cy="588645"/>
          <wp:effectExtent l="0" t="0" r="254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579" cy="588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F5496" w:themeColor="accent5" w:themeShade="BF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2F5496" w:themeColor="accent5" w:themeShade="BF"/>
      </w:rPr>
      <w:tab/>
    </w:r>
    <w:r>
      <w:rPr>
        <w:color w:val="2F5496" w:themeColor="accent5" w:themeShade="BF"/>
      </w:rPr>
      <w:tab/>
    </w:r>
  </w:p>
  <w:p w:rsidR="000A4640" w:rsidRDefault="000A4640">
    <w:pPr>
      <w:pStyle w:val="Header"/>
      <w:tabs>
        <w:tab w:val="clear" w:pos="9072"/>
      </w:tabs>
      <w:rPr>
        <w:color w:val="2F5496" w:themeColor="accent5" w:themeShade="BF"/>
      </w:rPr>
    </w:pPr>
  </w:p>
  <w:p w:rsidR="000A4640" w:rsidRDefault="00640C2D">
    <w:pPr>
      <w:pStyle w:val="Header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153035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E487E1" id="Łącznik prosty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05pt" to="467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AiMYzr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6C"/>
    <w:rsid w:val="00063236"/>
    <w:rsid w:val="00065B4E"/>
    <w:rsid w:val="000A4640"/>
    <w:rsid w:val="000E666F"/>
    <w:rsid w:val="000E6849"/>
    <w:rsid w:val="000F1CBC"/>
    <w:rsid w:val="00112740"/>
    <w:rsid w:val="00141C26"/>
    <w:rsid w:val="00145071"/>
    <w:rsid w:val="00170A29"/>
    <w:rsid w:val="00181664"/>
    <w:rsid w:val="00184775"/>
    <w:rsid w:val="00186EF3"/>
    <w:rsid w:val="001A1B0D"/>
    <w:rsid w:val="001B0905"/>
    <w:rsid w:val="001B2CBB"/>
    <w:rsid w:val="001B7B9B"/>
    <w:rsid w:val="001C7497"/>
    <w:rsid w:val="002258F1"/>
    <w:rsid w:val="00244F6C"/>
    <w:rsid w:val="00256FED"/>
    <w:rsid w:val="0025763E"/>
    <w:rsid w:val="002A4EA2"/>
    <w:rsid w:val="002F7EC0"/>
    <w:rsid w:val="003545B1"/>
    <w:rsid w:val="0038304B"/>
    <w:rsid w:val="00384381"/>
    <w:rsid w:val="00421EC3"/>
    <w:rsid w:val="00435B3F"/>
    <w:rsid w:val="00436EDD"/>
    <w:rsid w:val="004B073B"/>
    <w:rsid w:val="004D29BE"/>
    <w:rsid w:val="00524AAF"/>
    <w:rsid w:val="00545184"/>
    <w:rsid w:val="00551C38"/>
    <w:rsid w:val="005906F9"/>
    <w:rsid w:val="005B4454"/>
    <w:rsid w:val="005E0886"/>
    <w:rsid w:val="005F3CCA"/>
    <w:rsid w:val="00640C2D"/>
    <w:rsid w:val="00643F5F"/>
    <w:rsid w:val="00662E17"/>
    <w:rsid w:val="006948D6"/>
    <w:rsid w:val="006B5729"/>
    <w:rsid w:val="006C2B13"/>
    <w:rsid w:val="006D1923"/>
    <w:rsid w:val="006E721B"/>
    <w:rsid w:val="006F725A"/>
    <w:rsid w:val="00757F59"/>
    <w:rsid w:val="007715EF"/>
    <w:rsid w:val="007B071E"/>
    <w:rsid w:val="007C7EEC"/>
    <w:rsid w:val="00800C33"/>
    <w:rsid w:val="008510C8"/>
    <w:rsid w:val="00890FF6"/>
    <w:rsid w:val="008C068F"/>
    <w:rsid w:val="008C15C3"/>
    <w:rsid w:val="008D661A"/>
    <w:rsid w:val="00911EBB"/>
    <w:rsid w:val="009C5AEA"/>
    <w:rsid w:val="009C7927"/>
    <w:rsid w:val="00A11B80"/>
    <w:rsid w:val="00A3639A"/>
    <w:rsid w:val="00A85C2F"/>
    <w:rsid w:val="00A91AFC"/>
    <w:rsid w:val="00A92F7F"/>
    <w:rsid w:val="00AB0D0B"/>
    <w:rsid w:val="00AB1D38"/>
    <w:rsid w:val="00B35CA9"/>
    <w:rsid w:val="00B82688"/>
    <w:rsid w:val="00BE3311"/>
    <w:rsid w:val="00BF4EB9"/>
    <w:rsid w:val="00C77AE9"/>
    <w:rsid w:val="00CC3C27"/>
    <w:rsid w:val="00D00E86"/>
    <w:rsid w:val="00D46621"/>
    <w:rsid w:val="00D53A6E"/>
    <w:rsid w:val="00D90123"/>
    <w:rsid w:val="00D94E71"/>
    <w:rsid w:val="00DE2B1C"/>
    <w:rsid w:val="00E52041"/>
    <w:rsid w:val="00EB6ECA"/>
    <w:rsid w:val="00EC71FB"/>
    <w:rsid w:val="00ED3C2A"/>
    <w:rsid w:val="00F23C52"/>
    <w:rsid w:val="00FC4428"/>
    <w:rsid w:val="609A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CB315-EEED-4617-A0F2-0AC1DF47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rFonts w:ascii="Verdana" w:eastAsia="Times New Roman" w:hAnsi="Verdana" w:cs="Verdan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qFormat/>
    <w:rPr>
      <w:rFonts w:ascii="Verdana" w:eastAsia="Times New Roman" w:hAnsi="Verdana" w:cs="Verdan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27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HozqzBRUe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-vP5p_cy4G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saxUHdf6V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stary+niedzwiedz+mocno+spi+zabawa+dla+dzieci&amp;oq=stary+niedzwiedz&amp;aqs=chrome.5.69i57j0i512j0i22i30l8.13601j0j4&amp;sourceid=chrome&amp;ie=UTF-8#fpstate=ive&amp;vld=cid:2b439ed4,vid:r74yK_oJzm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truszkowski\AppData\Roaming\Microsoft\Szablony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BC4FA0-FBEE-47A0-8E50-CC3D4B99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Vartotojas</cp:lastModifiedBy>
  <cp:revision>2</cp:revision>
  <cp:lastPrinted>2020-06-26T10:35:00Z</cp:lastPrinted>
  <dcterms:created xsi:type="dcterms:W3CDTF">2023-04-12T13:52:00Z</dcterms:created>
  <dcterms:modified xsi:type="dcterms:W3CDTF">2023-04-12T13:52:00Z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9F093C08EFE44CB59C2B4BBC6E603C8B</vt:lpwstr>
  </property>
</Properties>
</file>