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281AD" w14:textId="77777777" w:rsidR="00A85C2F" w:rsidRDefault="00A85C2F" w:rsidP="001B2CBB"/>
    <w:p w14:paraId="1D15ABEE" w14:textId="77777777" w:rsidR="00141C26" w:rsidRDefault="00141C26" w:rsidP="00141C2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pl-PL"/>
        </w:rPr>
      </w:pPr>
      <w:r w:rsidRPr="00B95BB7">
        <w:rPr>
          <w:rFonts w:ascii="Times New Roman" w:hAnsi="Times New Roman"/>
          <w:b/>
          <w:iCs/>
          <w:sz w:val="28"/>
          <w:szCs w:val="28"/>
          <w:lang w:eastAsia="pl-PL"/>
        </w:rPr>
        <w:t>Scenariusz zajęć w klasie</w:t>
      </w:r>
      <w:r>
        <w:rPr>
          <w:rFonts w:ascii="Times New Roman" w:hAnsi="Times New Roman"/>
          <w:b/>
          <w:iCs/>
          <w:sz w:val="28"/>
          <w:szCs w:val="28"/>
          <w:lang w:eastAsia="pl-PL"/>
        </w:rPr>
        <w:t>/grupie</w:t>
      </w:r>
      <w:r w:rsidR="009A4A3F">
        <w:rPr>
          <w:rFonts w:ascii="Times New Roman" w:hAnsi="Times New Roman"/>
          <w:b/>
          <w:iCs/>
          <w:sz w:val="28"/>
          <w:szCs w:val="28"/>
          <w:lang w:eastAsia="pl-PL"/>
        </w:rPr>
        <w:t xml:space="preserve"> „Krasnoludki”</w:t>
      </w:r>
    </w:p>
    <w:p w14:paraId="63719A62" w14:textId="53228B35" w:rsidR="00141C26" w:rsidRPr="00CA5345" w:rsidRDefault="00141C26" w:rsidP="00141C26">
      <w:pPr>
        <w:spacing w:before="100" w:beforeAutospacing="1" w:after="100" w:afterAutospacing="1" w:line="240" w:lineRule="auto"/>
        <w:rPr>
          <w:rFonts w:ascii="Times New Roman" w:hAnsi="Times New Roman"/>
          <w:b/>
          <w:iCs/>
          <w:sz w:val="24"/>
          <w:szCs w:val="24"/>
          <w:lang w:eastAsia="pl-PL"/>
        </w:rPr>
      </w:pPr>
      <w:r w:rsidRPr="00CA5345">
        <w:rPr>
          <w:rFonts w:ascii="Times New Roman" w:hAnsi="Times New Roman"/>
          <w:b/>
          <w:iCs/>
          <w:sz w:val="24"/>
          <w:szCs w:val="24"/>
          <w:lang w:eastAsia="pl-PL"/>
        </w:rPr>
        <w:t>Prowadząca:</w:t>
      </w:r>
      <w:r w:rsidR="009A4A3F">
        <w:rPr>
          <w:rFonts w:ascii="Times New Roman" w:hAnsi="Times New Roman"/>
          <w:b/>
          <w:iCs/>
          <w:sz w:val="24"/>
          <w:szCs w:val="24"/>
          <w:lang w:eastAsia="pl-PL"/>
        </w:rPr>
        <w:t xml:space="preserve"> Grażyna Szwajkowsk</w:t>
      </w:r>
      <w:r w:rsidR="00DE4217">
        <w:rPr>
          <w:rFonts w:ascii="Times New Roman" w:hAnsi="Times New Roman"/>
          <w:b/>
          <w:iCs/>
          <w:sz w:val="24"/>
          <w:szCs w:val="24"/>
          <w:lang w:eastAsia="pl-PL"/>
        </w:rPr>
        <w:t>aja</w:t>
      </w:r>
    </w:p>
    <w:p w14:paraId="183C8209" w14:textId="7301881F" w:rsidR="00141C26" w:rsidRPr="0088170C" w:rsidRDefault="00141C26" w:rsidP="00141C2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Cs/>
          <w:sz w:val="24"/>
          <w:szCs w:val="24"/>
          <w:lang w:eastAsia="pl-PL"/>
        </w:rPr>
      </w:pPr>
      <w:r w:rsidRPr="00CA5345">
        <w:rPr>
          <w:rFonts w:ascii="Times New Roman" w:hAnsi="Times New Roman"/>
          <w:b/>
          <w:iCs/>
          <w:sz w:val="24"/>
          <w:szCs w:val="24"/>
          <w:lang w:eastAsia="pl-PL"/>
        </w:rPr>
        <w:t>Termin:</w:t>
      </w:r>
      <w:r w:rsidR="009A4A3F">
        <w:rPr>
          <w:rFonts w:ascii="Times New Roman" w:hAnsi="Times New Roman"/>
          <w:b/>
          <w:iCs/>
          <w:sz w:val="24"/>
          <w:szCs w:val="24"/>
          <w:lang w:eastAsia="pl-PL"/>
        </w:rPr>
        <w:t xml:space="preserve"> </w:t>
      </w:r>
      <w:r w:rsidR="009A4A3F" w:rsidRPr="0088170C">
        <w:rPr>
          <w:rFonts w:ascii="Times New Roman" w:hAnsi="Times New Roman" w:cs="Times New Roman"/>
          <w:iCs/>
          <w:sz w:val="24"/>
          <w:szCs w:val="24"/>
          <w:lang w:eastAsia="pl-PL"/>
        </w:rPr>
        <w:t>202</w:t>
      </w:r>
      <w:r w:rsidR="00C522DC" w:rsidRPr="0088170C">
        <w:rPr>
          <w:rFonts w:ascii="Times New Roman" w:hAnsi="Times New Roman" w:cs="Times New Roman"/>
          <w:iCs/>
          <w:sz w:val="24"/>
          <w:szCs w:val="24"/>
          <w:lang w:eastAsia="pl-PL"/>
        </w:rPr>
        <w:t>2</w:t>
      </w:r>
      <w:r w:rsidR="009A4A3F" w:rsidRPr="0088170C">
        <w:rPr>
          <w:rFonts w:ascii="Times New Roman" w:hAnsi="Times New Roman" w:cs="Times New Roman"/>
          <w:iCs/>
          <w:sz w:val="24"/>
          <w:szCs w:val="24"/>
          <w:lang w:eastAsia="pl-PL"/>
        </w:rPr>
        <w:t>-10-</w:t>
      </w:r>
      <w:r w:rsidR="00C522DC" w:rsidRPr="0088170C">
        <w:rPr>
          <w:rFonts w:ascii="Times New Roman" w:hAnsi="Times New Roman" w:cs="Times New Roman"/>
          <w:iCs/>
          <w:sz w:val="24"/>
          <w:szCs w:val="24"/>
          <w:lang w:eastAsia="pl-PL"/>
        </w:rPr>
        <w:t>17</w:t>
      </w:r>
      <w:r w:rsidR="009A4A3F" w:rsidRPr="0088170C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 – 202</w:t>
      </w:r>
      <w:r w:rsidR="00C522DC" w:rsidRPr="0088170C">
        <w:rPr>
          <w:rFonts w:ascii="Times New Roman" w:hAnsi="Times New Roman" w:cs="Times New Roman"/>
          <w:iCs/>
          <w:sz w:val="24"/>
          <w:szCs w:val="24"/>
          <w:lang w:eastAsia="pl-PL"/>
        </w:rPr>
        <w:t>2</w:t>
      </w:r>
      <w:r w:rsidR="009A4A3F" w:rsidRPr="0088170C">
        <w:rPr>
          <w:rFonts w:ascii="Times New Roman" w:hAnsi="Times New Roman" w:cs="Times New Roman"/>
          <w:iCs/>
          <w:sz w:val="24"/>
          <w:szCs w:val="24"/>
          <w:lang w:eastAsia="pl-PL"/>
        </w:rPr>
        <w:t>-1</w:t>
      </w:r>
      <w:r w:rsidR="00C522DC" w:rsidRPr="0088170C">
        <w:rPr>
          <w:rFonts w:ascii="Times New Roman" w:hAnsi="Times New Roman" w:cs="Times New Roman"/>
          <w:iCs/>
          <w:sz w:val="24"/>
          <w:szCs w:val="24"/>
          <w:lang w:eastAsia="pl-PL"/>
        </w:rPr>
        <w:t>0</w:t>
      </w:r>
      <w:r w:rsidR="009A4A3F" w:rsidRPr="0088170C">
        <w:rPr>
          <w:rFonts w:ascii="Times New Roman" w:hAnsi="Times New Roman" w:cs="Times New Roman"/>
          <w:iCs/>
          <w:sz w:val="24"/>
          <w:szCs w:val="24"/>
          <w:lang w:eastAsia="pl-PL"/>
        </w:rPr>
        <w:t>-</w:t>
      </w:r>
      <w:r w:rsidR="00C522DC" w:rsidRPr="0088170C">
        <w:rPr>
          <w:rFonts w:ascii="Times New Roman" w:hAnsi="Times New Roman" w:cs="Times New Roman"/>
          <w:iCs/>
          <w:sz w:val="24"/>
          <w:szCs w:val="24"/>
          <w:lang w:eastAsia="pl-PL"/>
        </w:rPr>
        <w:t>21</w:t>
      </w:r>
    </w:p>
    <w:p w14:paraId="3C2A7EA7" w14:textId="73BA4435" w:rsidR="00141C26" w:rsidRPr="0088170C" w:rsidRDefault="00141C26" w:rsidP="00141C26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4"/>
          <w:szCs w:val="24"/>
          <w:lang w:eastAsia="pl-PL"/>
        </w:rPr>
      </w:pPr>
      <w:r w:rsidRPr="0088170C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Miejsce:</w:t>
      </w:r>
      <w:r w:rsidR="009A4A3F" w:rsidRPr="0088170C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 xml:space="preserve"> </w:t>
      </w:r>
      <w:r w:rsidR="009A4A3F" w:rsidRPr="0088170C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grupa </w:t>
      </w:r>
    </w:p>
    <w:p w14:paraId="4549956C" w14:textId="2710B800" w:rsidR="00141C26" w:rsidRPr="0088170C" w:rsidRDefault="001B6BDC" w:rsidP="009A4A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70C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1</w:t>
      </w:r>
      <w:r w:rsidR="00141C26" w:rsidRPr="0088170C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. Temat dnia</w:t>
      </w:r>
      <w:r w:rsidR="00141C26" w:rsidRPr="0088170C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DE4217" w:rsidRPr="0088170C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„</w:t>
      </w:r>
      <w:r w:rsidR="00C522DC" w:rsidRPr="0088170C">
        <w:rPr>
          <w:rFonts w:ascii="Times New Roman" w:hAnsi="Times New Roman" w:cs="Times New Roman"/>
          <w:sz w:val="24"/>
          <w:szCs w:val="24"/>
        </w:rPr>
        <w:t>Jesienne drzewa”</w:t>
      </w:r>
    </w:p>
    <w:p w14:paraId="32F63863" w14:textId="1F37E29F" w:rsidR="00DE4217" w:rsidRPr="0088170C" w:rsidRDefault="001B6BDC" w:rsidP="00141C2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Cs/>
          <w:sz w:val="24"/>
          <w:szCs w:val="24"/>
          <w:lang w:eastAsia="pl-PL"/>
        </w:rPr>
      </w:pPr>
      <w:r w:rsidRPr="0088170C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2</w:t>
      </w:r>
      <w:r w:rsidR="00141C26" w:rsidRPr="0088170C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. Cele zajęć</w:t>
      </w:r>
      <w:r w:rsidR="00DE4217" w:rsidRPr="0088170C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 xml:space="preserve"> </w:t>
      </w:r>
    </w:p>
    <w:p w14:paraId="2ADDF3E0" w14:textId="77777777" w:rsidR="00141C26" w:rsidRPr="0088170C" w:rsidRDefault="00DE4217" w:rsidP="00141C2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Cs/>
          <w:sz w:val="24"/>
          <w:szCs w:val="24"/>
          <w:lang w:eastAsia="pl-PL"/>
        </w:rPr>
      </w:pPr>
      <w:r w:rsidRPr="0088170C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 xml:space="preserve"> - </w:t>
      </w:r>
      <w:r w:rsidR="00141C26" w:rsidRPr="0088170C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ogólny</w:t>
      </w:r>
    </w:p>
    <w:p w14:paraId="1FE19DE9" w14:textId="147BAD5D" w:rsidR="009A4A3F" w:rsidRPr="0088170C" w:rsidRDefault="009A4A3F" w:rsidP="00103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70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522DC" w:rsidRPr="0088170C">
        <w:rPr>
          <w:rStyle w:val="Strong"/>
          <w:rFonts w:ascii="Times New Roman" w:hAnsi="Times New Roman" w:cs="Times New Roman"/>
          <w:b w:val="0"/>
          <w:spacing w:val="2"/>
          <w:sz w:val="24"/>
          <w:szCs w:val="24"/>
        </w:rPr>
        <w:t>rozpoznawanie po charakterystycznych liściach drzew spotykanych w najbliższym środowisku</w:t>
      </w:r>
      <w:r w:rsidRPr="0088170C">
        <w:rPr>
          <w:rFonts w:ascii="Times New Roman" w:hAnsi="Times New Roman" w:cs="Times New Roman"/>
          <w:sz w:val="24"/>
          <w:szCs w:val="24"/>
        </w:rPr>
        <w:t>;</w:t>
      </w:r>
    </w:p>
    <w:p w14:paraId="2D73BCB3" w14:textId="7EB63F21" w:rsidR="009A4A3F" w:rsidRPr="0088170C" w:rsidRDefault="009A4A3F" w:rsidP="00103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70C">
        <w:rPr>
          <w:rFonts w:ascii="Times New Roman" w:hAnsi="Times New Roman" w:cs="Times New Roman"/>
          <w:sz w:val="24"/>
          <w:szCs w:val="24"/>
        </w:rPr>
        <w:t>-</w:t>
      </w:r>
      <w:r w:rsidR="00C522DC" w:rsidRPr="0088170C">
        <w:rPr>
          <w:rFonts w:ascii="Times New Roman" w:hAnsi="Times New Roman" w:cs="Times New Roman"/>
          <w:sz w:val="24"/>
          <w:szCs w:val="24"/>
        </w:rPr>
        <w:t xml:space="preserve"> r</w:t>
      </w:r>
      <w:r w:rsidR="00C522DC" w:rsidRPr="0088170C">
        <w:rPr>
          <w:rFonts w:ascii="Times New Roman" w:hAnsi="Times New Roman" w:cs="Times New Roman"/>
          <w:spacing w:val="2"/>
          <w:sz w:val="24"/>
          <w:szCs w:val="24"/>
        </w:rPr>
        <w:t>ozwijanie zainteresowań przyrodniczych dzieci, poznawanie najbliższego środowiska.</w:t>
      </w:r>
    </w:p>
    <w:p w14:paraId="4C1AFCB0" w14:textId="77777777" w:rsidR="009A4A3F" w:rsidRPr="0088170C" w:rsidRDefault="00141C26" w:rsidP="00141C26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4"/>
          <w:szCs w:val="24"/>
          <w:lang w:eastAsia="pl-PL"/>
        </w:rPr>
      </w:pPr>
      <w:r w:rsidRPr="0088170C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- operacyjne</w:t>
      </w:r>
      <w:r w:rsidRPr="0088170C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 </w:t>
      </w:r>
    </w:p>
    <w:p w14:paraId="221D02C1" w14:textId="77777777" w:rsidR="00C522DC" w:rsidRPr="0088170C" w:rsidRDefault="009A4A3F" w:rsidP="00103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70C">
        <w:rPr>
          <w:rFonts w:ascii="Times New Roman" w:hAnsi="Times New Roman" w:cs="Times New Roman"/>
          <w:sz w:val="24"/>
          <w:szCs w:val="24"/>
        </w:rPr>
        <w:t>-</w:t>
      </w:r>
      <w:r w:rsidR="00C522DC" w:rsidRPr="0088170C">
        <w:rPr>
          <w:rFonts w:ascii="Times New Roman" w:hAnsi="Times New Roman" w:cs="Times New Roman"/>
          <w:sz w:val="24"/>
          <w:szCs w:val="24"/>
        </w:rPr>
        <w:t xml:space="preserve"> </w:t>
      </w:r>
      <w:r w:rsidR="00C522DC" w:rsidRPr="0088170C">
        <w:rPr>
          <w:rFonts w:ascii="Times New Roman" w:hAnsi="Times New Roman" w:cs="Times New Roman"/>
          <w:spacing w:val="2"/>
          <w:sz w:val="24"/>
          <w:szCs w:val="24"/>
        </w:rPr>
        <w:t>potrafi uważnie wysłuchać wiersza;</w:t>
      </w:r>
      <w:r w:rsidR="00C522DC" w:rsidRPr="0088170C">
        <w:rPr>
          <w:rFonts w:ascii="Times New Roman" w:hAnsi="Times New Roman" w:cs="Times New Roman"/>
          <w:spacing w:val="2"/>
          <w:sz w:val="24"/>
          <w:szCs w:val="24"/>
        </w:rPr>
        <w:br/>
        <w:t>- bierze udział w zabawach;</w:t>
      </w:r>
      <w:r w:rsidR="00C522DC" w:rsidRPr="008817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45B5D5" w14:textId="015EF1A7" w:rsidR="00141C26" w:rsidRPr="0088170C" w:rsidRDefault="00C522DC" w:rsidP="00103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70C">
        <w:rPr>
          <w:rFonts w:ascii="Times New Roman" w:hAnsi="Times New Roman" w:cs="Times New Roman"/>
          <w:sz w:val="24"/>
          <w:szCs w:val="24"/>
        </w:rPr>
        <w:t>- potrafi odgadnąć zagadki słowne;</w:t>
      </w:r>
      <w:r w:rsidRPr="0088170C">
        <w:rPr>
          <w:rFonts w:ascii="Times New Roman" w:hAnsi="Times New Roman" w:cs="Times New Roman"/>
          <w:spacing w:val="2"/>
          <w:sz w:val="24"/>
          <w:szCs w:val="24"/>
        </w:rPr>
        <w:br/>
        <w:t>- wie jak nazywa się drzewo, z którego pochodzi liść;</w:t>
      </w:r>
      <w:r w:rsidRPr="0088170C">
        <w:rPr>
          <w:rFonts w:ascii="Times New Roman" w:hAnsi="Times New Roman" w:cs="Times New Roman"/>
          <w:spacing w:val="2"/>
          <w:sz w:val="24"/>
          <w:szCs w:val="24"/>
        </w:rPr>
        <w:br/>
        <w:t>- układa rozsypankę obrazkową;</w:t>
      </w:r>
      <w:r w:rsidRPr="0088170C">
        <w:rPr>
          <w:rFonts w:ascii="Times New Roman" w:hAnsi="Times New Roman" w:cs="Times New Roman"/>
          <w:spacing w:val="2"/>
          <w:sz w:val="24"/>
          <w:szCs w:val="24"/>
        </w:rPr>
        <w:br/>
        <w:t>- rozpoznaje drzewa po charakterystycznych liściach i owocach (kasztanowiec, klon, lipa, dąb);</w:t>
      </w:r>
      <w:r w:rsidR="009A4A3F" w:rsidRPr="008817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73A8EB" w14:textId="48727810" w:rsidR="001037F8" w:rsidRPr="0088170C" w:rsidRDefault="001B6BDC" w:rsidP="00141C26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4"/>
          <w:szCs w:val="24"/>
          <w:lang w:eastAsia="pl-PL"/>
        </w:rPr>
      </w:pPr>
      <w:r w:rsidRPr="0088170C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3</w:t>
      </w:r>
      <w:r w:rsidR="00141C26" w:rsidRPr="0088170C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. Metody</w:t>
      </w:r>
    </w:p>
    <w:p w14:paraId="56A649BD" w14:textId="77777777" w:rsidR="00AA7B45" w:rsidRPr="0088170C" w:rsidRDefault="00AA7B45" w:rsidP="00AA7B45">
      <w:pPr>
        <w:spacing w:after="0" w:line="240" w:lineRule="auto"/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lt-LT"/>
        </w:rPr>
      </w:pPr>
      <w:r w:rsidRPr="0088170C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val="lt-LT" w:eastAsia="lt-LT"/>
        </w:rPr>
        <w:t xml:space="preserve">- </w:t>
      </w:r>
      <w:r w:rsidR="00B17B8B" w:rsidRPr="0088170C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słowne: rozmowa kierowana, objaśnienia,</w:t>
      </w:r>
    </w:p>
    <w:p w14:paraId="423E1900" w14:textId="77777777" w:rsidR="00AA7B45" w:rsidRPr="0088170C" w:rsidRDefault="00AA7B45" w:rsidP="00AA7B45">
      <w:pPr>
        <w:spacing w:after="0" w:line="240" w:lineRule="auto"/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lt-LT"/>
        </w:rPr>
      </w:pPr>
      <w:r w:rsidRPr="0088170C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lt-LT"/>
        </w:rPr>
        <w:t xml:space="preserve">- </w:t>
      </w:r>
      <w:r w:rsidR="00B17B8B" w:rsidRPr="0088170C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oglądowe: obserwacja, pokaz,</w:t>
      </w:r>
    </w:p>
    <w:p w14:paraId="5F5EDCE5" w14:textId="03E713E3" w:rsidR="00AE3573" w:rsidRPr="0088170C" w:rsidRDefault="00AA7B45" w:rsidP="00AA7B45">
      <w:pPr>
        <w:spacing w:after="0" w:line="240" w:lineRule="auto"/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lt-LT"/>
        </w:rPr>
      </w:pPr>
      <w:r w:rsidRPr="0088170C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lt-LT"/>
        </w:rPr>
        <w:t xml:space="preserve">- </w:t>
      </w:r>
      <w:r w:rsidR="00B17B8B" w:rsidRPr="0088170C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czynne: zadań stawianych dziecku do wykonania.</w:t>
      </w:r>
    </w:p>
    <w:p w14:paraId="398E69B7" w14:textId="657779BC" w:rsidR="001037F8" w:rsidRPr="0088170C" w:rsidRDefault="001037F8" w:rsidP="001037F8">
      <w:pPr>
        <w:tabs>
          <w:tab w:val="left" w:pos="2450"/>
        </w:tabs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88170C">
        <w:rPr>
          <w:rFonts w:ascii="Times New Roman" w:eastAsiaTheme="minorEastAsia" w:hAnsi="Times New Roman" w:cs="Times New Roman"/>
          <w:sz w:val="24"/>
          <w:szCs w:val="24"/>
          <w:lang w:bidi="en-US"/>
        </w:rPr>
        <w:t>- praktycznego działania.</w:t>
      </w:r>
    </w:p>
    <w:p w14:paraId="554D3719" w14:textId="3F1F112E" w:rsidR="00AE3573" w:rsidRPr="0088170C" w:rsidRDefault="00AE3573" w:rsidP="00AE35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E47A83B" w14:textId="1E14E3C4" w:rsidR="00AE3573" w:rsidRPr="0088170C" w:rsidRDefault="001B6BDC" w:rsidP="00141C26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88170C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4</w:t>
      </w:r>
      <w:r w:rsidR="00141C26" w:rsidRPr="0088170C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. Formy pracy</w:t>
      </w:r>
      <w:r w:rsidR="00141C26" w:rsidRPr="0088170C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: </w:t>
      </w:r>
    </w:p>
    <w:p w14:paraId="6E0D935B" w14:textId="77777777" w:rsidR="00AE3573" w:rsidRPr="0088170C" w:rsidRDefault="00AE3573" w:rsidP="00AE35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70C">
        <w:rPr>
          <w:rFonts w:ascii="Times New Roman" w:hAnsi="Times New Roman" w:cs="Times New Roman"/>
          <w:sz w:val="24"/>
          <w:szCs w:val="24"/>
        </w:rPr>
        <w:t>- indywidualna;</w:t>
      </w:r>
    </w:p>
    <w:p w14:paraId="19DB058B" w14:textId="77777777" w:rsidR="00AE3573" w:rsidRPr="0088170C" w:rsidRDefault="00AE3573" w:rsidP="00AE35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70C">
        <w:rPr>
          <w:rFonts w:ascii="Times New Roman" w:hAnsi="Times New Roman" w:cs="Times New Roman"/>
          <w:sz w:val="24"/>
          <w:szCs w:val="24"/>
        </w:rPr>
        <w:t>- zbiorowa;</w:t>
      </w:r>
    </w:p>
    <w:p w14:paraId="2D0C035E" w14:textId="288E8717" w:rsidR="00141C26" w:rsidRPr="0088170C" w:rsidRDefault="00AE3573" w:rsidP="009010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70C">
        <w:rPr>
          <w:rFonts w:ascii="Times New Roman" w:hAnsi="Times New Roman" w:cs="Times New Roman"/>
          <w:sz w:val="24"/>
          <w:szCs w:val="24"/>
        </w:rPr>
        <w:t>- grupowa.</w:t>
      </w:r>
    </w:p>
    <w:p w14:paraId="57B22BA4" w14:textId="2C78BCFC" w:rsidR="00141C26" w:rsidRPr="0088170C" w:rsidRDefault="001B6BDC" w:rsidP="0088170C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70C0"/>
          <w:sz w:val="24"/>
          <w:szCs w:val="24"/>
          <w:lang w:eastAsia="pl-PL"/>
        </w:rPr>
      </w:pPr>
      <w:r w:rsidRPr="0088170C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5</w:t>
      </w:r>
      <w:r w:rsidR="00141C26" w:rsidRPr="0088170C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. Środki dydaktyczne</w:t>
      </w:r>
      <w:r w:rsidR="0088170C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:</w:t>
      </w:r>
      <w:r w:rsidR="0088170C">
        <w:rPr>
          <w:rFonts w:ascii="Times New Roman" w:hAnsi="Times New Roman" w:cs="Times New Roman"/>
          <w:i/>
          <w:iCs/>
          <w:color w:val="0070C0"/>
          <w:sz w:val="24"/>
          <w:szCs w:val="24"/>
          <w:lang w:eastAsia="pl-PL"/>
        </w:rPr>
        <w:t xml:space="preserve"> </w:t>
      </w:r>
      <w:r w:rsidR="008E28C2" w:rsidRPr="0088170C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tablica interaktywna, </w:t>
      </w:r>
      <w:r w:rsidR="001037F8" w:rsidRPr="0088170C">
        <w:rPr>
          <w:rFonts w:ascii="Times New Roman" w:eastAsiaTheme="minorEastAsia" w:hAnsi="Times New Roman" w:cs="Times New Roman"/>
          <w:sz w:val="24"/>
          <w:szCs w:val="24"/>
          <w:lang w:bidi="en-US"/>
        </w:rPr>
        <w:t>ilustracje lasu liściastego/iglastego, emblemat dla każdego dziecka przedstawiający elementy drzew</w:t>
      </w:r>
      <w:r w:rsidR="00AA7B45" w:rsidRPr="0088170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,</w:t>
      </w:r>
      <w:r w:rsidR="008E28C2" w:rsidRPr="0088170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gałązki świerku i sosny, szyszki, liście dębu, klonu i lipy, kasztanowca, nagranie z odgłosami lasu.</w:t>
      </w:r>
      <w:r w:rsidR="00AA7B45" w:rsidRPr="0088170C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</w:p>
    <w:p w14:paraId="694111BC" w14:textId="77777777" w:rsidR="00141C26" w:rsidRPr="0088170C" w:rsidRDefault="00141C26" w:rsidP="00141C2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eastAsia="pl-PL"/>
        </w:rPr>
      </w:pPr>
      <w:r w:rsidRPr="0088170C">
        <w:rPr>
          <w:rFonts w:ascii="Times New Roman" w:hAnsi="Times New Roman" w:cs="Times New Roman"/>
          <w:b/>
          <w:iCs/>
          <w:sz w:val="24"/>
          <w:szCs w:val="24"/>
          <w:lang w:eastAsia="pl-PL"/>
        </w:rPr>
        <w:lastRenderedPageBreak/>
        <w:t>Przebieg zajęć</w:t>
      </w:r>
    </w:p>
    <w:p w14:paraId="00524D5D" w14:textId="2805D38C" w:rsidR="00AE3573" w:rsidRPr="0088170C" w:rsidRDefault="00AE3573" w:rsidP="00AE3573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8170C">
        <w:rPr>
          <w:rFonts w:ascii="Times New Roman" w:hAnsi="Times New Roman" w:cs="Times New Roman"/>
          <w:sz w:val="24"/>
          <w:szCs w:val="24"/>
          <w:lang w:val="pl-PL"/>
        </w:rPr>
        <w:t>Pow</w:t>
      </w:r>
      <w:r w:rsidR="0088170C">
        <w:rPr>
          <w:rFonts w:ascii="Times New Roman" w:hAnsi="Times New Roman" w:cs="Times New Roman"/>
          <w:sz w:val="24"/>
          <w:szCs w:val="24"/>
          <w:lang w:val="pl-PL"/>
        </w:rPr>
        <w:t xml:space="preserve">itanie </w:t>
      </w:r>
      <w:r w:rsidR="00553CE8" w:rsidRPr="0088170C">
        <w:rPr>
          <w:rFonts w:ascii="Times New Roman" w:hAnsi="Times New Roman" w:cs="Times New Roman"/>
          <w:sz w:val="24"/>
          <w:szCs w:val="24"/>
          <w:lang w:val="pl-PL"/>
        </w:rPr>
        <w:t xml:space="preserve"> „Chodźcie wszysc</w:t>
      </w:r>
      <w:r w:rsidRPr="0088170C">
        <w:rPr>
          <w:rFonts w:ascii="Times New Roman" w:hAnsi="Times New Roman" w:cs="Times New Roman"/>
          <w:sz w:val="24"/>
          <w:szCs w:val="24"/>
          <w:lang w:val="pl-PL"/>
        </w:rPr>
        <w:t>y tu do koła”.</w:t>
      </w:r>
    </w:p>
    <w:p w14:paraId="6EE309D6" w14:textId="6F1B678B" w:rsidR="00901002" w:rsidRPr="0088170C" w:rsidRDefault="00901002" w:rsidP="00901002">
      <w:pPr>
        <w:pStyle w:val="ListParagraph"/>
        <w:numPr>
          <w:ilvl w:val="0"/>
          <w:numId w:val="12"/>
        </w:numPr>
        <w:tabs>
          <w:tab w:val="left" w:pos="2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170C">
        <w:rPr>
          <w:rFonts w:ascii="Times New Roman" w:hAnsi="Times New Roman" w:cs="Times New Roman"/>
          <w:sz w:val="24"/>
          <w:szCs w:val="24"/>
          <w:lang w:val="pl-PL"/>
        </w:rPr>
        <w:t>Zabawa rytmiczno-naśladowcza „Drzewo”:</w:t>
      </w:r>
    </w:p>
    <w:p w14:paraId="09602627" w14:textId="77777777" w:rsidR="00901002" w:rsidRPr="0088170C" w:rsidRDefault="00901002" w:rsidP="00901002">
      <w:pPr>
        <w:pStyle w:val="ListParagraph"/>
        <w:tabs>
          <w:tab w:val="left" w:pos="2450"/>
        </w:tabs>
        <w:spacing w:after="0" w:line="240" w:lineRule="auto"/>
        <w:ind w:left="785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6FD4DA8" w14:textId="77777777" w:rsidR="00901002" w:rsidRPr="0088170C" w:rsidRDefault="00901002" w:rsidP="00901002">
      <w:pPr>
        <w:pStyle w:val="ListParagraph"/>
        <w:tabs>
          <w:tab w:val="left" w:pos="2450"/>
        </w:tabs>
        <w:autoSpaceDE w:val="0"/>
        <w:autoSpaceDN w:val="0"/>
        <w:adjustRightInd w:val="0"/>
        <w:ind w:left="4248" w:hanging="3525"/>
        <w:rPr>
          <w:rFonts w:ascii="Times New Roman" w:hAnsi="Times New Roman" w:cs="Times New Roman"/>
          <w:iCs/>
          <w:sz w:val="24"/>
          <w:szCs w:val="24"/>
          <w:lang w:val="pl-PL"/>
        </w:rPr>
      </w:pPr>
      <w:r w:rsidRPr="0088170C">
        <w:rPr>
          <w:rFonts w:ascii="Times New Roman" w:hAnsi="Times New Roman" w:cs="Times New Roman"/>
          <w:i/>
          <w:iCs/>
          <w:sz w:val="24"/>
          <w:szCs w:val="24"/>
          <w:lang w:val="pl-PL"/>
        </w:rPr>
        <w:t>„Palce małe, ręce duże</w:t>
      </w:r>
      <w:r w:rsidRPr="0088170C">
        <w:rPr>
          <w:rFonts w:ascii="Times New Roman" w:hAnsi="Times New Roman" w:cs="Times New Roman"/>
          <w:i/>
          <w:iCs/>
          <w:sz w:val="24"/>
          <w:szCs w:val="24"/>
          <w:lang w:val="pl-PL"/>
        </w:rPr>
        <w:tab/>
      </w:r>
      <w:r w:rsidRPr="0088170C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- </w:t>
      </w:r>
      <w:r w:rsidRPr="0088170C">
        <w:rPr>
          <w:rFonts w:ascii="Times New Roman" w:hAnsi="Times New Roman" w:cs="Times New Roman"/>
          <w:sz w:val="24"/>
          <w:szCs w:val="24"/>
          <w:lang w:val="pl-PL"/>
        </w:rPr>
        <w:t>dzieci unoszą dłonie z zaciśniętymi pięściami, podnoszą ręce do góry</w:t>
      </w:r>
    </w:p>
    <w:p w14:paraId="0E98E3B3" w14:textId="6E801858" w:rsidR="00901002" w:rsidRPr="0088170C" w:rsidRDefault="00901002" w:rsidP="00901002">
      <w:pPr>
        <w:pStyle w:val="ListParagraph"/>
        <w:tabs>
          <w:tab w:val="left" w:pos="2450"/>
        </w:tabs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val="pl-PL"/>
        </w:rPr>
      </w:pPr>
      <w:r w:rsidRPr="0088170C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łokcie w dole, dłonie w górze </w:t>
      </w:r>
      <w:r w:rsidRPr="0088170C">
        <w:rPr>
          <w:rFonts w:ascii="Times New Roman" w:hAnsi="Times New Roman" w:cs="Times New Roman"/>
          <w:i/>
          <w:iCs/>
          <w:sz w:val="24"/>
          <w:szCs w:val="24"/>
          <w:lang w:val="pl-PL"/>
        </w:rPr>
        <w:tab/>
      </w:r>
      <w:r w:rsidRPr="0088170C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- </w:t>
      </w:r>
      <w:r w:rsidRPr="0088170C">
        <w:rPr>
          <w:rFonts w:ascii="Times New Roman" w:hAnsi="Times New Roman" w:cs="Times New Roman"/>
          <w:sz w:val="24"/>
          <w:szCs w:val="24"/>
          <w:lang w:val="pl-PL"/>
        </w:rPr>
        <w:t>opuszczają łokcie, wysuwają rozłożone palce</w:t>
      </w:r>
    </w:p>
    <w:p w14:paraId="1A641050" w14:textId="77777777" w:rsidR="00901002" w:rsidRPr="0088170C" w:rsidRDefault="00901002" w:rsidP="00901002">
      <w:pPr>
        <w:pStyle w:val="ListParagraph"/>
        <w:tabs>
          <w:tab w:val="left" w:pos="245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-PL"/>
        </w:rPr>
      </w:pPr>
      <w:r w:rsidRPr="0088170C">
        <w:rPr>
          <w:rFonts w:ascii="Times New Roman" w:hAnsi="Times New Roman" w:cs="Times New Roman"/>
          <w:i/>
          <w:iCs/>
          <w:sz w:val="24"/>
          <w:szCs w:val="24"/>
          <w:lang w:val="pl-PL"/>
        </w:rPr>
        <w:t>ramię w prawo, ramię w lewo</w:t>
      </w:r>
      <w:r w:rsidRPr="0088170C">
        <w:rPr>
          <w:rFonts w:ascii="Times New Roman" w:hAnsi="Times New Roman" w:cs="Times New Roman"/>
          <w:i/>
          <w:iCs/>
          <w:sz w:val="24"/>
          <w:szCs w:val="24"/>
          <w:lang w:val="pl-PL"/>
        </w:rPr>
        <w:tab/>
      </w:r>
      <w:r w:rsidRPr="0088170C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- </w:t>
      </w:r>
      <w:r w:rsidRPr="0088170C">
        <w:rPr>
          <w:rFonts w:ascii="Times New Roman" w:hAnsi="Times New Roman" w:cs="Times New Roman"/>
          <w:sz w:val="24"/>
          <w:szCs w:val="24"/>
          <w:lang w:val="pl-PL"/>
        </w:rPr>
        <w:t>naśladują przechylanie się drzewa w prawo i lewo</w:t>
      </w:r>
    </w:p>
    <w:p w14:paraId="0BD28F14" w14:textId="36D1130B" w:rsidR="00901002" w:rsidRPr="0088170C" w:rsidRDefault="00901002" w:rsidP="00901002">
      <w:pPr>
        <w:pStyle w:val="ListParagraph"/>
        <w:tabs>
          <w:tab w:val="left" w:pos="2450"/>
        </w:tabs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88170C">
        <w:rPr>
          <w:rFonts w:ascii="Times New Roman" w:hAnsi="Times New Roman" w:cs="Times New Roman"/>
          <w:i/>
          <w:iCs/>
          <w:sz w:val="24"/>
          <w:szCs w:val="24"/>
          <w:lang w:val="pl-PL"/>
        </w:rPr>
        <w:t>tak się w lesie chwieje drzewo”.</w:t>
      </w:r>
    </w:p>
    <w:p w14:paraId="0DD45EE5" w14:textId="77777777" w:rsidR="00901002" w:rsidRPr="0088170C" w:rsidRDefault="00901002" w:rsidP="00901002">
      <w:pPr>
        <w:pStyle w:val="ListParagraph"/>
        <w:tabs>
          <w:tab w:val="left" w:pos="2450"/>
        </w:tabs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</w:p>
    <w:p w14:paraId="02F7693E" w14:textId="65232306" w:rsidR="00901002" w:rsidRPr="0088170C" w:rsidRDefault="00901002" w:rsidP="00AD2744">
      <w:pPr>
        <w:pStyle w:val="ListParagraph"/>
        <w:numPr>
          <w:ilvl w:val="0"/>
          <w:numId w:val="12"/>
        </w:numPr>
        <w:tabs>
          <w:tab w:val="left" w:pos="2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170C">
        <w:rPr>
          <w:rFonts w:ascii="Times New Roman" w:hAnsi="Times New Roman" w:cs="Times New Roman"/>
          <w:sz w:val="24"/>
          <w:szCs w:val="24"/>
        </w:rPr>
        <w:t>Rozwiązywanie</w:t>
      </w:r>
      <w:proofErr w:type="spellEnd"/>
      <w:r w:rsidRPr="00881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70C">
        <w:rPr>
          <w:rFonts w:ascii="Times New Roman" w:hAnsi="Times New Roman" w:cs="Times New Roman"/>
          <w:sz w:val="24"/>
          <w:szCs w:val="24"/>
        </w:rPr>
        <w:t>zagadek</w:t>
      </w:r>
      <w:proofErr w:type="spellEnd"/>
      <w:r w:rsidRPr="0088170C">
        <w:rPr>
          <w:rFonts w:ascii="Times New Roman" w:hAnsi="Times New Roman" w:cs="Times New Roman"/>
          <w:sz w:val="24"/>
          <w:szCs w:val="24"/>
        </w:rPr>
        <w:t>:</w:t>
      </w:r>
      <w:r w:rsidR="00AD2744" w:rsidRPr="008817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039D03" w14:textId="77777777" w:rsidR="00AD2744" w:rsidRPr="0088170C" w:rsidRDefault="00AD2744" w:rsidP="00AD2744">
      <w:pPr>
        <w:pStyle w:val="ListParagraph"/>
        <w:tabs>
          <w:tab w:val="left" w:pos="2450"/>
        </w:tabs>
        <w:spacing w:after="0" w:line="24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p w14:paraId="688D24CC" w14:textId="67A09D1D" w:rsidR="00901002" w:rsidRPr="0088170C" w:rsidRDefault="00901002" w:rsidP="00901002">
      <w:pPr>
        <w:tabs>
          <w:tab w:val="left" w:pos="2450"/>
        </w:tabs>
        <w:autoSpaceDE w:val="0"/>
        <w:autoSpaceDN w:val="0"/>
        <w:adjustRightInd w:val="0"/>
        <w:ind w:left="709"/>
        <w:rPr>
          <w:rFonts w:ascii="Times New Roman" w:hAnsi="Times New Roman" w:cs="Times New Roman"/>
          <w:i/>
          <w:iCs/>
          <w:sz w:val="24"/>
          <w:szCs w:val="24"/>
        </w:rPr>
      </w:pPr>
      <w:r w:rsidRPr="0088170C">
        <w:rPr>
          <w:rFonts w:ascii="Times New Roman" w:hAnsi="Times New Roman" w:cs="Times New Roman"/>
          <w:i/>
          <w:iCs/>
          <w:sz w:val="24"/>
          <w:szCs w:val="24"/>
        </w:rPr>
        <w:t xml:space="preserve">„Drzewo iglaste, drzewo żywiczne, </w:t>
      </w:r>
      <w:r w:rsidRPr="0088170C">
        <w:rPr>
          <w:rFonts w:ascii="Times New Roman" w:hAnsi="Times New Roman" w:cs="Times New Roman"/>
          <w:i/>
          <w:iCs/>
          <w:sz w:val="24"/>
          <w:szCs w:val="24"/>
        </w:rPr>
        <w:br/>
        <w:t xml:space="preserve">wysokopienne, podniebne, śliczne. </w:t>
      </w:r>
      <w:r w:rsidRPr="0088170C">
        <w:rPr>
          <w:rFonts w:ascii="Times New Roman" w:hAnsi="Times New Roman" w:cs="Times New Roman"/>
          <w:i/>
          <w:iCs/>
          <w:sz w:val="24"/>
          <w:szCs w:val="24"/>
        </w:rPr>
        <w:br/>
        <w:t>Zawsze zielone, zima czy wiosna.</w:t>
      </w:r>
    </w:p>
    <w:p w14:paraId="13160C41" w14:textId="4007707D" w:rsidR="00901002" w:rsidRPr="0088170C" w:rsidRDefault="00901002" w:rsidP="00901002">
      <w:pPr>
        <w:tabs>
          <w:tab w:val="left" w:pos="2450"/>
        </w:tabs>
        <w:ind w:left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170C">
        <w:rPr>
          <w:rFonts w:ascii="Times New Roman" w:hAnsi="Times New Roman" w:cs="Times New Roman"/>
          <w:i/>
          <w:iCs/>
          <w:sz w:val="24"/>
          <w:szCs w:val="24"/>
        </w:rPr>
        <w:t>Igły ma długie, bo to jest ...</w:t>
      </w:r>
      <w:r w:rsidRPr="0088170C">
        <w:rPr>
          <w:rFonts w:ascii="Times New Roman" w:hAnsi="Times New Roman" w:cs="Times New Roman"/>
          <w:iCs/>
          <w:sz w:val="24"/>
          <w:szCs w:val="24"/>
        </w:rPr>
        <w:t>(sosna)</w:t>
      </w:r>
    </w:p>
    <w:p w14:paraId="78733849" w14:textId="77777777" w:rsidR="00901002" w:rsidRPr="0088170C" w:rsidRDefault="00901002" w:rsidP="00901002">
      <w:pPr>
        <w:tabs>
          <w:tab w:val="left" w:pos="2450"/>
        </w:tabs>
        <w:ind w:left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FE0E7C3" w14:textId="77777777" w:rsidR="00901002" w:rsidRPr="0088170C" w:rsidRDefault="00901002" w:rsidP="00901002">
      <w:pPr>
        <w:tabs>
          <w:tab w:val="left" w:pos="2450"/>
        </w:tabs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8170C">
        <w:rPr>
          <w:rFonts w:ascii="Times New Roman" w:hAnsi="Times New Roman" w:cs="Times New Roman"/>
          <w:i/>
          <w:iCs/>
          <w:sz w:val="24"/>
          <w:szCs w:val="24"/>
        </w:rPr>
        <w:t>„Wysokie drzewo iglaste,</w:t>
      </w:r>
    </w:p>
    <w:p w14:paraId="02280EFE" w14:textId="77777777" w:rsidR="00901002" w:rsidRPr="0088170C" w:rsidRDefault="00901002" w:rsidP="00901002">
      <w:pPr>
        <w:tabs>
          <w:tab w:val="left" w:pos="2450"/>
        </w:tabs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8170C">
        <w:rPr>
          <w:rFonts w:ascii="Times New Roman" w:hAnsi="Times New Roman" w:cs="Times New Roman"/>
          <w:i/>
          <w:iCs/>
          <w:sz w:val="24"/>
          <w:szCs w:val="24"/>
        </w:rPr>
        <w:t xml:space="preserve"> na zimę szpilek nie gubi.</w:t>
      </w:r>
    </w:p>
    <w:p w14:paraId="55D3D002" w14:textId="77777777" w:rsidR="00901002" w:rsidRPr="0088170C" w:rsidRDefault="00901002" w:rsidP="00901002">
      <w:pPr>
        <w:tabs>
          <w:tab w:val="left" w:pos="2450"/>
        </w:tabs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8170C">
        <w:rPr>
          <w:rFonts w:ascii="Times New Roman" w:hAnsi="Times New Roman" w:cs="Times New Roman"/>
          <w:i/>
          <w:iCs/>
          <w:sz w:val="24"/>
          <w:szCs w:val="24"/>
        </w:rPr>
        <w:t xml:space="preserve"> Rośnie i w lesie, i w parku,</w:t>
      </w:r>
    </w:p>
    <w:p w14:paraId="39DFBD3D" w14:textId="4C19D05A" w:rsidR="00901002" w:rsidRPr="0088170C" w:rsidRDefault="00901002" w:rsidP="00901002">
      <w:pPr>
        <w:tabs>
          <w:tab w:val="left" w:pos="2450"/>
        </w:tabs>
        <w:ind w:left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170C">
        <w:rPr>
          <w:rFonts w:ascii="Times New Roman" w:hAnsi="Times New Roman" w:cs="Times New Roman"/>
          <w:i/>
          <w:iCs/>
          <w:sz w:val="24"/>
          <w:szCs w:val="24"/>
        </w:rPr>
        <w:t xml:space="preserve"> bombki wieszać na nim lubisz”. </w:t>
      </w:r>
      <w:r w:rsidRPr="0088170C">
        <w:rPr>
          <w:rFonts w:ascii="Times New Roman" w:hAnsi="Times New Roman" w:cs="Times New Roman"/>
          <w:iCs/>
          <w:sz w:val="24"/>
          <w:szCs w:val="24"/>
        </w:rPr>
        <w:t>(świerk)</w:t>
      </w:r>
    </w:p>
    <w:p w14:paraId="576B95D7" w14:textId="21E19819" w:rsidR="00901002" w:rsidRPr="0088170C" w:rsidRDefault="008E28C2" w:rsidP="009C72A4">
      <w:pPr>
        <w:pStyle w:val="ListParagraph"/>
        <w:numPr>
          <w:ilvl w:val="0"/>
          <w:numId w:val="12"/>
        </w:numPr>
        <w:shd w:val="clear" w:color="auto" w:fill="FFFFFF" w:themeFill="background1"/>
        <w:tabs>
          <w:tab w:val="left" w:pos="2450"/>
        </w:tabs>
        <w:ind w:left="709"/>
        <w:jc w:val="both"/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pl-PL"/>
        </w:rPr>
      </w:pPr>
      <w:r w:rsidRPr="0088170C">
        <w:rPr>
          <w:rStyle w:val="Subtle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pl-PL"/>
        </w:rPr>
        <w:t> „Liście z</w:t>
      </w:r>
      <w:r w:rsidR="001B6BDC" w:rsidRPr="0088170C">
        <w:rPr>
          <w:rStyle w:val="Subtle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pl-PL"/>
        </w:rPr>
        <w:t xml:space="preserve"> </w:t>
      </w:r>
      <w:r w:rsidRPr="0088170C">
        <w:rPr>
          <w:rStyle w:val="Subtle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pl-PL"/>
        </w:rPr>
        <w:t>drzew”</w:t>
      </w:r>
      <w:r w:rsidR="001B6BDC" w:rsidRPr="0088170C">
        <w:rPr>
          <w:rStyle w:val="Subtle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pl-PL"/>
        </w:rPr>
        <w:t xml:space="preserve"> </w:t>
      </w:r>
      <w:r w:rsidRPr="0088170C">
        <w:rPr>
          <w:rStyle w:val="Subtle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pl-PL"/>
        </w:rPr>
        <w:t>-</w:t>
      </w:r>
      <w:r w:rsidR="00F710D0" w:rsidRPr="0088170C">
        <w:rPr>
          <w:rStyle w:val="Subtle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pl-PL"/>
        </w:rPr>
        <w:t xml:space="preserve"> </w:t>
      </w:r>
      <w:r w:rsidRPr="0088170C">
        <w:rPr>
          <w:rStyle w:val="Subtle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pl-PL"/>
        </w:rPr>
        <w:t>zabawa dydaktyczna. Segregowanie liści według rodzaju (liście dębu, klonu</w:t>
      </w:r>
      <w:r w:rsidR="003E7A95" w:rsidRPr="0088170C">
        <w:rPr>
          <w:rStyle w:val="Subtle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pl-PL"/>
        </w:rPr>
        <w:t>, kasztanowca, lipy</w:t>
      </w:r>
      <w:r w:rsidRPr="0088170C">
        <w:rPr>
          <w:rStyle w:val="Subtle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pl-PL"/>
        </w:rPr>
        <w:t>)</w:t>
      </w:r>
      <w:r w:rsidR="003E7A95" w:rsidRPr="0088170C">
        <w:rPr>
          <w:rStyle w:val="Subtle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pl-PL"/>
        </w:rPr>
        <w:t xml:space="preserve"> </w:t>
      </w:r>
      <w:r w:rsidRPr="0088170C">
        <w:rPr>
          <w:rStyle w:val="Subtle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pl-PL"/>
        </w:rPr>
        <w:t xml:space="preserve">i </w:t>
      </w:r>
      <w:r w:rsidR="0088170C">
        <w:rPr>
          <w:rStyle w:val="Subtle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pl-PL"/>
        </w:rPr>
        <w:t>zgadywanie</w:t>
      </w:r>
      <w:r w:rsidRPr="0088170C">
        <w:rPr>
          <w:rStyle w:val="Subtle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pl-PL"/>
        </w:rPr>
        <w:t xml:space="preserve"> z jakich drzew one pochodzą. Oglądanie gałązek sosny i świerku. Porównywanie ich. </w:t>
      </w:r>
    </w:p>
    <w:p w14:paraId="3B086D71" w14:textId="77777777" w:rsidR="003E7A95" w:rsidRPr="0088170C" w:rsidRDefault="003E7A95" w:rsidP="003E7A95">
      <w:pPr>
        <w:pStyle w:val="ListParagraph"/>
        <w:shd w:val="clear" w:color="auto" w:fill="FFFFFF" w:themeFill="background1"/>
        <w:tabs>
          <w:tab w:val="left" w:pos="2450"/>
        </w:tabs>
        <w:ind w:left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C0B1833" w14:textId="19459E90" w:rsidR="00AA7B45" w:rsidRPr="0088170C" w:rsidRDefault="00AA7B45" w:rsidP="00AA7B4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88170C">
        <w:rPr>
          <w:rFonts w:ascii="Times New Roman" w:hAnsi="Times New Roman" w:cs="Times New Roman"/>
          <w:sz w:val="24"/>
          <w:szCs w:val="24"/>
          <w:lang w:val="pl-PL"/>
        </w:rPr>
        <w:t>Tablica interaktywna „Jesienne drzewa”</w:t>
      </w:r>
    </w:p>
    <w:p w14:paraId="4BC3146A" w14:textId="7BB01AE0" w:rsidR="00901002" w:rsidRPr="0088170C" w:rsidRDefault="00D676FD" w:rsidP="00AD2744">
      <w:pPr>
        <w:pStyle w:val="ListParagraph"/>
        <w:tabs>
          <w:tab w:val="left" w:pos="2450"/>
          <w:tab w:val="left" w:pos="6405"/>
        </w:tabs>
        <w:ind w:left="78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hyperlink r:id="rId8" w:history="1">
        <w:r w:rsidR="00AA7B45" w:rsidRPr="0088170C"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>https://learningapps.org/display?v=pmea42aha22</w:t>
        </w:r>
      </w:hyperlink>
      <w:r w:rsidR="00AD2744" w:rsidRPr="0088170C">
        <w:rPr>
          <w:rFonts w:ascii="Times New Roman" w:hAnsi="Times New Roman" w:cs="Times New Roman"/>
          <w:sz w:val="24"/>
          <w:szCs w:val="24"/>
          <w:lang w:val="pl-PL"/>
        </w:rPr>
        <w:tab/>
      </w:r>
    </w:p>
    <w:p w14:paraId="2E03F412" w14:textId="21E61642" w:rsidR="00AD2744" w:rsidRPr="0088170C" w:rsidRDefault="00885B79" w:rsidP="00AD2744">
      <w:pPr>
        <w:pStyle w:val="ListParagraph"/>
        <w:tabs>
          <w:tab w:val="left" w:pos="2450"/>
          <w:tab w:val="left" w:pos="6405"/>
        </w:tabs>
        <w:ind w:left="78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170C">
        <w:rPr>
          <w:rFonts w:ascii="Times New Roman" w:hAnsi="Times New Roman" w:cs="Times New Roman"/>
          <w:sz w:val="24"/>
          <w:szCs w:val="24"/>
          <w:lang w:val="pl-PL"/>
        </w:rPr>
        <w:t xml:space="preserve">Zadaniem dzieci jest za pomocą tablicy interaktywnej i programu </w:t>
      </w:r>
      <w:hyperlink r:id="rId9" w:history="1">
        <w:r w:rsidRPr="0088170C"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>https://learningapps</w:t>
        </w:r>
      </w:hyperlink>
      <w:r w:rsidRPr="0088170C">
        <w:rPr>
          <w:rFonts w:ascii="Times New Roman" w:hAnsi="Times New Roman" w:cs="Times New Roman"/>
          <w:sz w:val="24"/>
          <w:szCs w:val="24"/>
          <w:lang w:val="pl-PL"/>
        </w:rPr>
        <w:t xml:space="preserve"> „Jesienne drzewa” – rozpoznać z jakiego drzewa pochodzą liście i owoce: klonu, kasztanowca, dębu, lipy. Przy prawidłowej odpowiedzi </w:t>
      </w:r>
      <w:r w:rsidR="008E28C2" w:rsidRPr="0088170C">
        <w:rPr>
          <w:rFonts w:ascii="Times New Roman" w:hAnsi="Times New Roman" w:cs="Times New Roman"/>
          <w:sz w:val="24"/>
          <w:szCs w:val="24"/>
          <w:lang w:val="pl-PL"/>
        </w:rPr>
        <w:t xml:space="preserve">wszystkich obrazków otworzy się ukryta piosenka </w:t>
      </w:r>
      <w:hyperlink r:id="rId10" w:history="1">
        <w:r w:rsidR="008E28C2" w:rsidRPr="0088170C"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>https://youtu.be/szjoAFb_Bbg</w:t>
        </w:r>
      </w:hyperlink>
    </w:p>
    <w:p w14:paraId="387C4D80" w14:textId="13B604DD" w:rsidR="00AD2744" w:rsidRPr="0088170C" w:rsidRDefault="00AD2744" w:rsidP="00AD2744">
      <w:pPr>
        <w:pStyle w:val="ListParagraph"/>
        <w:tabs>
          <w:tab w:val="left" w:pos="2450"/>
          <w:tab w:val="left" w:pos="6405"/>
        </w:tabs>
        <w:ind w:left="785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8E55233" w14:textId="6C3F90EB" w:rsidR="00AD2744" w:rsidRPr="0088170C" w:rsidRDefault="00AD2744" w:rsidP="00AD2744">
      <w:pPr>
        <w:pStyle w:val="ListParagraph"/>
        <w:numPr>
          <w:ilvl w:val="0"/>
          <w:numId w:val="12"/>
        </w:numPr>
        <w:tabs>
          <w:tab w:val="left" w:pos="2450"/>
          <w:tab w:val="left" w:pos="6405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170C">
        <w:rPr>
          <w:rFonts w:ascii="Times New Roman" w:hAnsi="Times New Roman" w:cs="Times New Roman"/>
          <w:sz w:val="24"/>
          <w:szCs w:val="24"/>
          <w:lang w:val="pl-PL"/>
        </w:rPr>
        <w:t>Power point program „Drzewa”</w:t>
      </w:r>
    </w:p>
    <w:p w14:paraId="5DA7797C" w14:textId="263820ED" w:rsidR="00AD2744" w:rsidRPr="0088170C" w:rsidRDefault="00AD2744" w:rsidP="00AD2744">
      <w:pPr>
        <w:pStyle w:val="ListParagraph"/>
        <w:tabs>
          <w:tab w:val="left" w:pos="2450"/>
          <w:tab w:val="left" w:pos="6405"/>
        </w:tabs>
        <w:ind w:left="785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</w:pPr>
      <w:r w:rsidRPr="0088170C">
        <w:rPr>
          <w:rFonts w:ascii="Times New Roman" w:hAnsi="Times New Roman" w:cs="Times New Roman"/>
          <w:sz w:val="24"/>
          <w:szCs w:val="24"/>
          <w:lang w:val="pl-PL"/>
        </w:rPr>
        <w:t>Za pomocą tablicy interaktywnej nauczycielka pokazuje obrazki. Dzieci ogl</w:t>
      </w:r>
      <w:r w:rsidR="003E7A95" w:rsidRPr="0088170C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Pr="0088170C">
        <w:rPr>
          <w:rFonts w:ascii="Times New Roman" w:hAnsi="Times New Roman" w:cs="Times New Roman"/>
          <w:sz w:val="24"/>
          <w:szCs w:val="24"/>
          <w:lang w:val="pl-PL"/>
        </w:rPr>
        <w:t>dają obrazki i komentują</w:t>
      </w:r>
      <w:r w:rsidR="00885B79" w:rsidRPr="0088170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85B79" w:rsidRPr="0088170C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rozwijając umiejętność rozpoznawania i nazywania nazw drzew.</w:t>
      </w:r>
    </w:p>
    <w:p w14:paraId="6EEC2FE9" w14:textId="36CE2144" w:rsidR="00AE3573" w:rsidRPr="0088170C" w:rsidRDefault="003E7A95" w:rsidP="003E7A95">
      <w:pPr>
        <w:pStyle w:val="ListParagraph"/>
        <w:numPr>
          <w:ilvl w:val="0"/>
          <w:numId w:val="12"/>
        </w:numPr>
        <w:tabs>
          <w:tab w:val="left" w:pos="2450"/>
          <w:tab w:val="left" w:pos="6405"/>
        </w:tabs>
        <w:jc w:val="both"/>
        <w:rPr>
          <w:rStyle w:val="Subtle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pl-PL"/>
        </w:rPr>
      </w:pPr>
      <w:r w:rsidRPr="0088170C">
        <w:rPr>
          <w:rStyle w:val="Subtle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pl-PL"/>
        </w:rPr>
        <w:t>„Las jesienią” – praca plastyczna – wykonywanie pieczątek z liści na konturze drzewa.</w:t>
      </w:r>
    </w:p>
    <w:p w14:paraId="1CDF01DA" w14:textId="77777777" w:rsidR="003E7A95" w:rsidRPr="0088170C" w:rsidRDefault="003E7A95" w:rsidP="003E7A95">
      <w:pPr>
        <w:pStyle w:val="ListParagraph"/>
        <w:tabs>
          <w:tab w:val="left" w:pos="2450"/>
          <w:tab w:val="left" w:pos="6405"/>
        </w:tabs>
        <w:ind w:left="78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34826249" w14:textId="77777777" w:rsidR="003E7A95" w:rsidRPr="0088170C" w:rsidRDefault="003E7A95" w:rsidP="003E7A95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88170C">
        <w:rPr>
          <w:rFonts w:ascii="Times New Roman" w:hAnsi="Times New Roman" w:cs="Times New Roman"/>
          <w:sz w:val="24"/>
          <w:szCs w:val="24"/>
          <w:lang w:val="pl-PL"/>
        </w:rPr>
        <w:t xml:space="preserve">Ewaluacja zajęć:  </w:t>
      </w:r>
    </w:p>
    <w:p w14:paraId="49D8B499" w14:textId="244B35CD" w:rsidR="00141C26" w:rsidRPr="0088170C" w:rsidRDefault="003E7A95" w:rsidP="008817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70C">
        <w:rPr>
          <w:rFonts w:ascii="Times New Roman" w:hAnsi="Times New Roman" w:cs="Times New Roman"/>
          <w:sz w:val="24"/>
          <w:szCs w:val="24"/>
        </w:rPr>
        <w:t>Na zakończenie zajęć dzieci wyrażają swoją opinię.</w:t>
      </w:r>
      <w:bookmarkStart w:id="0" w:name="_GoBack"/>
      <w:bookmarkEnd w:id="0"/>
    </w:p>
    <w:p w14:paraId="19953FCE" w14:textId="77777777" w:rsidR="00141C26" w:rsidRDefault="00141C26" w:rsidP="00141C26">
      <w:p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pl-PL"/>
        </w:rPr>
      </w:pPr>
    </w:p>
    <w:sectPr w:rsidR="00141C26" w:rsidSect="00B82688">
      <w:headerReference w:type="default" r:id="rId11"/>
      <w:footerReference w:type="default" r:id="rId12"/>
      <w:pgSz w:w="11906" w:h="16838"/>
      <w:pgMar w:top="1417" w:right="1417" w:bottom="1417" w:left="1417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B56D7B" w14:textId="77777777" w:rsidR="00D676FD" w:rsidRDefault="00D676FD" w:rsidP="00FC4428">
      <w:pPr>
        <w:spacing w:after="0" w:line="240" w:lineRule="auto"/>
      </w:pPr>
      <w:r>
        <w:separator/>
      </w:r>
    </w:p>
  </w:endnote>
  <w:endnote w:type="continuationSeparator" w:id="0">
    <w:p w14:paraId="3F112F40" w14:textId="77777777" w:rsidR="00D676FD" w:rsidRDefault="00D676FD" w:rsidP="00FC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3D457" w14:textId="77777777" w:rsidR="006D1923" w:rsidRDefault="006D1923" w:rsidP="006D1923">
    <w:pPr>
      <w:spacing w:after="200" w:line="276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01FBF88" wp14:editId="3D039E2C">
              <wp:simplePos x="0" y="0"/>
              <wp:positionH relativeFrom="column">
                <wp:posOffset>-100965</wp:posOffset>
              </wp:positionH>
              <wp:positionV relativeFrom="paragraph">
                <wp:posOffset>14890</wp:posOffset>
              </wp:positionV>
              <wp:extent cx="6202680" cy="0"/>
              <wp:effectExtent l="0" t="0" r="26670" b="1905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268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FB04B4F" id="Łącznik prosty 8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1.15pt" to="480.4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" strokecolor="black [3213]" strokeweight="1pt">
              <v:stroke joinstyle="miter"/>
            </v:line>
          </w:pict>
        </mc:Fallback>
      </mc:AlternateContent>
    </w:r>
  </w:p>
  <w:p w14:paraId="1105D8FD" w14:textId="77777777" w:rsidR="00B82688" w:rsidRPr="00186EF3" w:rsidRDefault="002A4EA2" w:rsidP="00B82688">
    <w:pPr>
      <w:pStyle w:val="NormalWeb"/>
      <w:spacing w:before="200" w:beforeAutospacing="0" w:after="0" w:afterAutospacing="0" w:line="216" w:lineRule="auto"/>
      <w:jc w:val="center"/>
      <w:rPr>
        <w:rFonts w:ascii="Verdana" w:hAnsi="Verdana"/>
        <w:sz w:val="18"/>
        <w:szCs w:val="18"/>
      </w:rPr>
    </w:pPr>
    <w:r w:rsidRPr="002A4EA2">
      <w:rPr>
        <w:rFonts w:ascii="Calibri" w:eastAsia="Calibri" w:hAnsi="Calibri"/>
        <w:sz w:val="22"/>
        <w:szCs w:val="22"/>
        <w:lang w:eastAsia="en-US"/>
      </w:rPr>
      <w:t xml:space="preserve">Projekt „Polska szkoła </w:t>
    </w:r>
    <w:r w:rsidR="004B073B">
      <w:rPr>
        <w:rFonts w:ascii="Calibri" w:eastAsia="Calibri" w:hAnsi="Calibri"/>
        <w:sz w:val="22"/>
        <w:szCs w:val="22"/>
        <w:lang w:eastAsia="en-US"/>
      </w:rPr>
      <w:t xml:space="preserve">na emigracji. </w:t>
    </w:r>
    <w:r w:rsidR="004B073B" w:rsidRPr="004B073B">
      <w:rPr>
        <w:rFonts w:ascii="Calibri" w:eastAsia="Calibri" w:hAnsi="Calibri"/>
        <w:sz w:val="22"/>
        <w:szCs w:val="22"/>
        <w:lang w:eastAsia="en-US"/>
      </w:rPr>
      <w:t>Kompetentny nauczyciel i kreatywny uczeń kluczem do sukcesu” jest współfinansowany w ramach programu Unii Europejskiej Erasmus+.</w:t>
    </w:r>
    <w:r w:rsidRPr="002A4EA2">
      <w:rPr>
        <w:rFonts w:ascii="Calibri" w:eastAsia="Calibri" w:hAnsi="Calibri"/>
        <w:sz w:val="22"/>
        <w:szCs w:val="22"/>
        <w:lang w:eastAsia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5B4688" w14:textId="77777777" w:rsidR="00D676FD" w:rsidRDefault="00D676FD" w:rsidP="00FC4428">
      <w:pPr>
        <w:spacing w:after="0" w:line="240" w:lineRule="auto"/>
      </w:pPr>
      <w:r>
        <w:separator/>
      </w:r>
    </w:p>
  </w:footnote>
  <w:footnote w:type="continuationSeparator" w:id="0">
    <w:p w14:paraId="4396DD5C" w14:textId="77777777" w:rsidR="00D676FD" w:rsidRDefault="00D676FD" w:rsidP="00FC4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D295A" w14:textId="77777777" w:rsidR="00FC4428" w:rsidRDefault="00A85C2F" w:rsidP="004D29BE">
    <w:pPr>
      <w:pStyle w:val="Header"/>
      <w:tabs>
        <w:tab w:val="clear" w:pos="9072"/>
        <w:tab w:val="left" w:pos="8226"/>
      </w:tabs>
      <w:rPr>
        <w:color w:val="2F5496" w:themeColor="accent5" w:themeShade="BF"/>
      </w:rPr>
    </w:pPr>
    <w:r>
      <w:rPr>
        <w:noProof/>
        <w:color w:val="2F5496" w:themeColor="accent5" w:themeShade="BF"/>
        <w:lang w:val="en-US"/>
      </w:rPr>
      <w:drawing>
        <wp:anchor distT="0" distB="0" distL="114300" distR="114300" simplePos="0" relativeHeight="251660288" behindDoc="0" locked="0" layoutInCell="1" allowOverlap="1" wp14:anchorId="668959B1" wp14:editId="3E42C28D">
          <wp:simplePos x="0" y="0"/>
          <wp:positionH relativeFrom="column">
            <wp:posOffset>5090795</wp:posOffset>
          </wp:positionH>
          <wp:positionV relativeFrom="paragraph">
            <wp:posOffset>-273597</wp:posOffset>
          </wp:positionV>
          <wp:extent cx="588579" cy="588579"/>
          <wp:effectExtent l="0" t="0" r="2540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579" cy="5885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3C2A">
      <w:rPr>
        <w:noProof/>
        <w:color w:val="2F5496" w:themeColor="accent5" w:themeShade="BF"/>
        <w:lang w:val="en-US"/>
      </w:rPr>
      <w:drawing>
        <wp:anchor distT="0" distB="0" distL="114300" distR="114300" simplePos="0" relativeHeight="251659264" behindDoc="1" locked="0" layoutInCell="1" allowOverlap="1" wp14:anchorId="222E809A" wp14:editId="6D086491">
          <wp:simplePos x="0" y="0"/>
          <wp:positionH relativeFrom="column">
            <wp:posOffset>-175260</wp:posOffset>
          </wp:positionH>
          <wp:positionV relativeFrom="paragraph">
            <wp:posOffset>-354965</wp:posOffset>
          </wp:positionV>
          <wp:extent cx="2809875" cy="800100"/>
          <wp:effectExtent l="0" t="0" r="0" b="0"/>
          <wp:wrapNone/>
          <wp:docPr id="1" name="Obraz 1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7497">
      <w:rPr>
        <w:color w:val="2F5496" w:themeColor="accent5" w:themeShade="BF"/>
      </w:rPr>
      <w:tab/>
    </w:r>
    <w:r w:rsidR="004D29BE">
      <w:rPr>
        <w:color w:val="2F5496" w:themeColor="accent5" w:themeShade="BF"/>
      </w:rPr>
      <w:tab/>
    </w:r>
  </w:p>
  <w:p w14:paraId="61684400" w14:textId="77777777" w:rsidR="001C7497" w:rsidRDefault="001C7497" w:rsidP="001C7497">
    <w:pPr>
      <w:pStyle w:val="Header"/>
      <w:tabs>
        <w:tab w:val="clear" w:pos="9072"/>
      </w:tabs>
      <w:rPr>
        <w:color w:val="2F5496" w:themeColor="accent5" w:themeShade="BF"/>
      </w:rPr>
    </w:pPr>
  </w:p>
  <w:p w14:paraId="780599D3" w14:textId="77777777" w:rsidR="001C7497" w:rsidRPr="002258F1" w:rsidRDefault="00421EC3" w:rsidP="001C7497">
    <w:pPr>
      <w:pStyle w:val="Header"/>
      <w:tabs>
        <w:tab w:val="clear" w:pos="9072"/>
      </w:tabs>
      <w:rPr>
        <w:color w:val="2F5496" w:themeColor="accent5" w:themeShade="BF"/>
      </w:rPr>
    </w:pPr>
    <w:r>
      <w:rPr>
        <w:noProof/>
        <w:color w:val="4472C4" w:themeColor="accent5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06F998" wp14:editId="04A24438">
              <wp:simplePos x="0" y="0"/>
              <wp:positionH relativeFrom="column">
                <wp:posOffset>-36195</wp:posOffset>
              </wp:positionH>
              <wp:positionV relativeFrom="paragraph">
                <wp:posOffset>153385</wp:posOffset>
              </wp:positionV>
              <wp:extent cx="5979160" cy="0"/>
              <wp:effectExtent l="0" t="0" r="21590" b="19050"/>
              <wp:wrapNone/>
              <wp:docPr id="17" name="Łącznik prosty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916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6CD6289" id="Łącznik prosty 17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5pt,12.1pt" to="467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4pt;height:11.4pt" o:bullet="t">
        <v:imagedata r:id="rId1" o:title="BD14981_"/>
      </v:shape>
    </w:pict>
  </w:numPicBullet>
  <w:abstractNum w:abstractNumId="0" w15:restartNumberingAfterBreak="0">
    <w:nsid w:val="00A43356"/>
    <w:multiLevelType w:val="hybridMultilevel"/>
    <w:tmpl w:val="54E071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644D7"/>
    <w:multiLevelType w:val="hybridMultilevel"/>
    <w:tmpl w:val="390023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D5281"/>
    <w:multiLevelType w:val="hybridMultilevel"/>
    <w:tmpl w:val="DA0ED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10DED"/>
    <w:multiLevelType w:val="multilevel"/>
    <w:tmpl w:val="E3108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BD24AF"/>
    <w:multiLevelType w:val="hybridMultilevel"/>
    <w:tmpl w:val="3F96C0FC"/>
    <w:lvl w:ilvl="0" w:tplc="FFBEA8AC">
      <w:start w:val="1"/>
      <w:numFmt w:val="decimal"/>
      <w:lvlText w:val="%1."/>
      <w:lvlJc w:val="left"/>
      <w:pPr>
        <w:ind w:left="785" w:hanging="360"/>
      </w:pPr>
      <w:rPr>
        <w:b w:val="0"/>
        <w:bCs w:val="0"/>
        <w:i w:val="0"/>
        <w:iCs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76238"/>
    <w:multiLevelType w:val="hybridMultilevel"/>
    <w:tmpl w:val="4D9A773E"/>
    <w:lvl w:ilvl="0" w:tplc="E87A37E4">
      <w:start w:val="1"/>
      <w:numFmt w:val="decimal"/>
      <w:lvlText w:val="%1."/>
      <w:lvlJc w:val="left"/>
      <w:pPr>
        <w:ind w:left="785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97EB3"/>
    <w:multiLevelType w:val="hybridMultilevel"/>
    <w:tmpl w:val="FBEC5474"/>
    <w:lvl w:ilvl="0" w:tplc="FFBEA8AC">
      <w:start w:val="1"/>
      <w:numFmt w:val="decimal"/>
      <w:lvlText w:val="%1."/>
      <w:lvlJc w:val="left"/>
      <w:pPr>
        <w:ind w:left="785" w:hanging="360"/>
      </w:pPr>
      <w:rPr>
        <w:b w:val="0"/>
        <w:bCs w:val="0"/>
        <w:i w:val="0"/>
        <w:iCs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B725E"/>
    <w:multiLevelType w:val="hybridMultilevel"/>
    <w:tmpl w:val="7CFC37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A1E64"/>
    <w:multiLevelType w:val="multilevel"/>
    <w:tmpl w:val="27844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3E1AAF"/>
    <w:multiLevelType w:val="hybridMultilevel"/>
    <w:tmpl w:val="D0C0F54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509B0"/>
    <w:multiLevelType w:val="hybridMultilevel"/>
    <w:tmpl w:val="F99427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95F72"/>
    <w:multiLevelType w:val="hybridMultilevel"/>
    <w:tmpl w:val="A970A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EC69DF"/>
    <w:multiLevelType w:val="hybridMultilevel"/>
    <w:tmpl w:val="BB041FE6"/>
    <w:lvl w:ilvl="0" w:tplc="41CEF67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F4117F"/>
    <w:multiLevelType w:val="hybridMultilevel"/>
    <w:tmpl w:val="C4E64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223C5E"/>
    <w:multiLevelType w:val="hybridMultilevel"/>
    <w:tmpl w:val="4C32B0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233812"/>
    <w:multiLevelType w:val="multilevel"/>
    <w:tmpl w:val="75B04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FB7ED8"/>
    <w:multiLevelType w:val="multilevel"/>
    <w:tmpl w:val="F978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637FD1"/>
    <w:multiLevelType w:val="multilevel"/>
    <w:tmpl w:val="B6BCFC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75186CBD"/>
    <w:multiLevelType w:val="hybridMultilevel"/>
    <w:tmpl w:val="2C645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73D4C"/>
    <w:multiLevelType w:val="multilevel"/>
    <w:tmpl w:val="88BC0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CF1946"/>
    <w:multiLevelType w:val="hybridMultilevel"/>
    <w:tmpl w:val="51B055B8"/>
    <w:lvl w:ilvl="0" w:tplc="8222DDF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0"/>
  </w:num>
  <w:num w:numId="5">
    <w:abstractNumId w:val="1"/>
  </w:num>
  <w:num w:numId="6">
    <w:abstractNumId w:val="17"/>
  </w:num>
  <w:num w:numId="7">
    <w:abstractNumId w:val="8"/>
  </w:num>
  <w:num w:numId="8">
    <w:abstractNumId w:val="3"/>
  </w:num>
  <w:num w:numId="9">
    <w:abstractNumId w:val="16"/>
  </w:num>
  <w:num w:numId="10">
    <w:abstractNumId w:val="15"/>
  </w:num>
  <w:num w:numId="11">
    <w:abstractNumId w:val="11"/>
  </w:num>
  <w:num w:numId="12">
    <w:abstractNumId w:val="5"/>
  </w:num>
  <w:num w:numId="13">
    <w:abstractNumId w:val="13"/>
  </w:num>
  <w:num w:numId="14">
    <w:abstractNumId w:val="20"/>
  </w:num>
  <w:num w:numId="15">
    <w:abstractNumId w:val="18"/>
  </w:num>
  <w:num w:numId="16">
    <w:abstractNumId w:val="9"/>
  </w:num>
  <w:num w:numId="17">
    <w:abstractNumId w:val="12"/>
  </w:num>
  <w:num w:numId="18">
    <w:abstractNumId w:val="19"/>
  </w:num>
  <w:num w:numId="19">
    <w:abstractNumId w:val="2"/>
  </w:num>
  <w:num w:numId="20">
    <w:abstractNumId w:val="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F6C"/>
    <w:rsid w:val="00063236"/>
    <w:rsid w:val="00065B4E"/>
    <w:rsid w:val="000D3230"/>
    <w:rsid w:val="000E666F"/>
    <w:rsid w:val="001037F8"/>
    <w:rsid w:val="00141C26"/>
    <w:rsid w:val="00145071"/>
    <w:rsid w:val="00170A29"/>
    <w:rsid w:val="00186EF3"/>
    <w:rsid w:val="001B2CBB"/>
    <w:rsid w:val="001B6BDC"/>
    <w:rsid w:val="001C7497"/>
    <w:rsid w:val="002258F1"/>
    <w:rsid w:val="002349CB"/>
    <w:rsid w:val="00244F6C"/>
    <w:rsid w:val="002A4EA2"/>
    <w:rsid w:val="003545B1"/>
    <w:rsid w:val="003E7A95"/>
    <w:rsid w:val="00421EC3"/>
    <w:rsid w:val="00435B3F"/>
    <w:rsid w:val="00436EDD"/>
    <w:rsid w:val="004B073B"/>
    <w:rsid w:val="004D29BE"/>
    <w:rsid w:val="004E6974"/>
    <w:rsid w:val="00524AAF"/>
    <w:rsid w:val="00551C38"/>
    <w:rsid w:val="00553CE8"/>
    <w:rsid w:val="005B4454"/>
    <w:rsid w:val="005E0886"/>
    <w:rsid w:val="00643F5F"/>
    <w:rsid w:val="006C2B13"/>
    <w:rsid w:val="006D12A4"/>
    <w:rsid w:val="006D1923"/>
    <w:rsid w:val="00704BB5"/>
    <w:rsid w:val="00757DC1"/>
    <w:rsid w:val="007C0EBA"/>
    <w:rsid w:val="007C7EEC"/>
    <w:rsid w:val="0088170C"/>
    <w:rsid w:val="00885B79"/>
    <w:rsid w:val="00890FF6"/>
    <w:rsid w:val="008C068F"/>
    <w:rsid w:val="008C091C"/>
    <w:rsid w:val="008E28C2"/>
    <w:rsid w:val="00901002"/>
    <w:rsid w:val="00911EBB"/>
    <w:rsid w:val="009A4A3F"/>
    <w:rsid w:val="009C5AEA"/>
    <w:rsid w:val="009C7927"/>
    <w:rsid w:val="00A3639A"/>
    <w:rsid w:val="00A85C2F"/>
    <w:rsid w:val="00A91AFC"/>
    <w:rsid w:val="00A92F7F"/>
    <w:rsid w:val="00AA7B45"/>
    <w:rsid w:val="00AD2744"/>
    <w:rsid w:val="00AE3573"/>
    <w:rsid w:val="00B17B8B"/>
    <w:rsid w:val="00B35CA9"/>
    <w:rsid w:val="00B82688"/>
    <w:rsid w:val="00BF4EB9"/>
    <w:rsid w:val="00C522DC"/>
    <w:rsid w:val="00C77AE9"/>
    <w:rsid w:val="00CC2F97"/>
    <w:rsid w:val="00D35FF8"/>
    <w:rsid w:val="00D676FD"/>
    <w:rsid w:val="00DE4217"/>
    <w:rsid w:val="00ED3C2A"/>
    <w:rsid w:val="00F710D0"/>
    <w:rsid w:val="00FC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3AE573"/>
  <w15:docId w15:val="{DB71CBD6-47C3-4AFC-89F1-47BDDEFC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35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428"/>
  </w:style>
  <w:style w:type="paragraph" w:styleId="Footer">
    <w:name w:val="footer"/>
    <w:basedOn w:val="Normal"/>
    <w:link w:val="FooterChar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428"/>
  </w:style>
  <w:style w:type="paragraph" w:styleId="BalloonText">
    <w:name w:val="Balloon Text"/>
    <w:basedOn w:val="Normal"/>
    <w:link w:val="BalloonTextChar"/>
    <w:uiPriority w:val="99"/>
    <w:semiHidden/>
    <w:unhideWhenUsed/>
    <w:rsid w:val="00225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8F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749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8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leGrid">
    <w:name w:val="Table Grid"/>
    <w:basedOn w:val="TableNormal"/>
    <w:uiPriority w:val="59"/>
    <w:rsid w:val="004D2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rsid w:val="00A85C2F"/>
    <w:pPr>
      <w:spacing w:after="120" w:line="480" w:lineRule="auto"/>
    </w:pPr>
    <w:rPr>
      <w:rFonts w:ascii="Verdana" w:eastAsia="Times New Roman" w:hAnsi="Verdana" w:cs="Verdana"/>
    </w:rPr>
  </w:style>
  <w:style w:type="character" w:customStyle="1" w:styleId="BodyText2Char">
    <w:name w:val="Body Text 2 Char"/>
    <w:basedOn w:val="DefaultParagraphFont"/>
    <w:link w:val="BodyText2"/>
    <w:uiPriority w:val="99"/>
    <w:rsid w:val="00A85C2F"/>
    <w:rPr>
      <w:rFonts w:ascii="Verdana" w:eastAsia="Times New Roman" w:hAnsi="Verdana" w:cs="Verdana"/>
    </w:rPr>
  </w:style>
  <w:style w:type="paragraph" w:styleId="ListParagraph">
    <w:name w:val="List Paragraph"/>
    <w:basedOn w:val="Normal"/>
    <w:uiPriority w:val="34"/>
    <w:qFormat/>
    <w:rsid w:val="009A4A3F"/>
    <w:pPr>
      <w:ind w:left="720"/>
      <w:contextualSpacing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E35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customStyle="1" w:styleId="Default">
    <w:name w:val="Default"/>
    <w:rsid w:val="00AE35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C522DC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A7B45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8E28C2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3E7A9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8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mea42aha2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youtu.be/szjoAFb_Bb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ingapp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truszkowski\AppData\Roaming\Microsoft\Szablony\Pismo%20Erasmus-pi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C5950-7AEC-4572-BEC7-3FB3A5A69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Erasmus-pion</Template>
  <TotalTime>229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MODM</dc:creator>
  <cp:lastModifiedBy>Vartotojas</cp:lastModifiedBy>
  <cp:revision>6</cp:revision>
  <cp:lastPrinted>2020-06-26T10:35:00Z</cp:lastPrinted>
  <dcterms:created xsi:type="dcterms:W3CDTF">2022-10-16T09:51:00Z</dcterms:created>
  <dcterms:modified xsi:type="dcterms:W3CDTF">2022-10-29T12:20:00Z</dcterms:modified>
</cp:coreProperties>
</file>