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67DA" w14:textId="77777777" w:rsidR="00A85C2F" w:rsidRDefault="00A85C2F" w:rsidP="001B2CBB"/>
    <w:p w14:paraId="5647F4C1" w14:textId="5A4CD657" w:rsidR="00141C26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Scenariusz zajęć w klasie</w:t>
      </w:r>
      <w:r w:rsidR="00B77CB6">
        <w:rPr>
          <w:rFonts w:ascii="Times New Roman" w:hAnsi="Times New Roman"/>
          <w:b/>
          <w:iCs/>
          <w:sz w:val="28"/>
          <w:szCs w:val="28"/>
          <w:lang w:eastAsia="pl-PL"/>
        </w:rPr>
        <w:t xml:space="preserve"> II</w:t>
      </w:r>
    </w:p>
    <w:p w14:paraId="218572CC" w14:textId="47571A46"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Prowadząca</w:t>
      </w:r>
      <w:r w:rsidR="00C4304E">
        <w:rPr>
          <w:rFonts w:ascii="Times New Roman" w:hAnsi="Times New Roman"/>
          <w:b/>
          <w:iCs/>
          <w:sz w:val="24"/>
          <w:szCs w:val="24"/>
          <w:lang w:eastAsia="pl-PL"/>
        </w:rPr>
        <w:t>: Alicja Jarosz</w:t>
      </w:r>
    </w:p>
    <w:p w14:paraId="1791B80E" w14:textId="7DFB9214"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Termin:</w:t>
      </w:r>
      <w:r w:rsidR="00B77CB6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C517E7">
        <w:rPr>
          <w:rFonts w:ascii="Times New Roman" w:hAnsi="Times New Roman"/>
          <w:b/>
          <w:iCs/>
          <w:sz w:val="24"/>
          <w:szCs w:val="24"/>
          <w:lang w:eastAsia="pl-PL"/>
        </w:rPr>
        <w:t>07</w:t>
      </w:r>
      <w:r w:rsidR="00C4304E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C517E7">
        <w:rPr>
          <w:rFonts w:ascii="Times New Roman" w:hAnsi="Times New Roman"/>
          <w:b/>
          <w:iCs/>
          <w:sz w:val="24"/>
          <w:szCs w:val="24"/>
          <w:lang w:eastAsia="pl-PL"/>
        </w:rPr>
        <w:t>maja</w:t>
      </w:r>
      <w:r w:rsidR="00C4304E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202</w:t>
      </w:r>
      <w:r w:rsidR="00B77CB6">
        <w:rPr>
          <w:rFonts w:ascii="Times New Roman" w:hAnsi="Times New Roman"/>
          <w:b/>
          <w:iCs/>
          <w:sz w:val="24"/>
          <w:szCs w:val="24"/>
          <w:lang w:eastAsia="pl-PL"/>
        </w:rPr>
        <w:t>2</w:t>
      </w:r>
      <w:r w:rsidR="00C517E7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r.</w:t>
      </w:r>
    </w:p>
    <w:p w14:paraId="4C4EB08D" w14:textId="6A31A4C2"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Miejsce:</w:t>
      </w:r>
      <w:r w:rsidR="00C4304E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Polska Szkoła Sobotnia w </w:t>
      </w:r>
      <w:proofErr w:type="spellStart"/>
      <w:r w:rsidR="00C4304E">
        <w:rPr>
          <w:rFonts w:ascii="Times New Roman" w:hAnsi="Times New Roman"/>
          <w:b/>
          <w:iCs/>
          <w:sz w:val="24"/>
          <w:szCs w:val="24"/>
          <w:lang w:eastAsia="pl-PL"/>
        </w:rPr>
        <w:t>Geel</w:t>
      </w:r>
      <w:proofErr w:type="spellEnd"/>
      <w:r w:rsidR="00C4304E">
        <w:rPr>
          <w:rFonts w:ascii="Times New Roman" w:hAnsi="Times New Roman"/>
          <w:b/>
          <w:iCs/>
          <w:sz w:val="24"/>
          <w:szCs w:val="24"/>
          <w:lang w:eastAsia="pl-PL"/>
        </w:rPr>
        <w:t>; Belgia</w:t>
      </w:r>
    </w:p>
    <w:p w14:paraId="01D7E54C" w14:textId="77777777" w:rsidR="00141C26" w:rsidRPr="00B95BB7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I.</w:t>
      </w:r>
    </w:p>
    <w:p w14:paraId="160C618D" w14:textId="77777777" w:rsidR="00436023" w:rsidRDefault="00141C26" w:rsidP="00436023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1. Blok tematyczny</w:t>
      </w:r>
      <w:r w:rsidR="00C4304E">
        <w:rPr>
          <w:rFonts w:ascii="Times New Roman" w:hAnsi="Times New Roman"/>
          <w:iCs/>
          <w:sz w:val="24"/>
          <w:szCs w:val="24"/>
          <w:lang w:eastAsia="pl-PL"/>
        </w:rPr>
        <w:t>:</w:t>
      </w:r>
      <w:r w:rsidR="00B77CB6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B77CB6" w:rsidRPr="00BA0000">
        <w:rPr>
          <w:rFonts w:ascii="Times New Roman" w:hAnsi="Times New Roman"/>
          <w:b/>
          <w:bCs/>
          <w:iCs/>
          <w:sz w:val="24"/>
          <w:szCs w:val="24"/>
          <w:lang w:eastAsia="pl-PL"/>
        </w:rPr>
        <w:t>„</w:t>
      </w:r>
      <w:r w:rsidR="00436023" w:rsidRPr="00BA0000">
        <w:rPr>
          <w:rFonts w:ascii="Times New Roman" w:hAnsi="Times New Roman"/>
          <w:b/>
          <w:bCs/>
          <w:iCs/>
          <w:sz w:val="24"/>
          <w:szCs w:val="24"/>
          <w:lang w:eastAsia="pl-PL"/>
        </w:rPr>
        <w:t>WSPOMAGANIE NAUKI CZYTANIA”</w:t>
      </w:r>
      <w:r w:rsidR="00C517E7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14:paraId="20B92065" w14:textId="55B62D0B" w:rsidR="00436023" w:rsidRDefault="00141C26" w:rsidP="00436023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2. Temat dnia</w:t>
      </w:r>
      <w:r w:rsidR="00A24DB9">
        <w:rPr>
          <w:rFonts w:ascii="Times New Roman" w:hAnsi="Times New Roman"/>
          <w:b/>
          <w:iCs/>
          <w:sz w:val="24"/>
          <w:szCs w:val="24"/>
          <w:lang w:eastAsia="pl-PL"/>
        </w:rPr>
        <w:t xml:space="preserve">: </w:t>
      </w:r>
      <w:r w:rsidR="00BA0000">
        <w:rPr>
          <w:rFonts w:ascii="Times New Roman" w:hAnsi="Times New Roman"/>
          <w:b/>
          <w:iCs/>
          <w:sz w:val="24"/>
          <w:szCs w:val="24"/>
          <w:lang w:eastAsia="pl-PL"/>
        </w:rPr>
        <w:t>„</w:t>
      </w:r>
      <w:r w:rsidR="00436023" w:rsidRPr="00436023">
        <w:rPr>
          <w:rFonts w:ascii="Times New Roman" w:hAnsi="Times New Roman"/>
          <w:b/>
          <w:iCs/>
          <w:sz w:val="24"/>
          <w:szCs w:val="24"/>
          <w:lang w:eastAsia="pl-PL"/>
        </w:rPr>
        <w:t>Wzbogacanie zasobu słownictwa”</w:t>
      </w:r>
    </w:p>
    <w:p w14:paraId="0F454A4E" w14:textId="77777777" w:rsidR="00141C26" w:rsidRPr="00C5484E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3. Cele zajęć</w:t>
      </w:r>
    </w:p>
    <w:p w14:paraId="0FA810BC" w14:textId="032EBF94" w:rsidR="00352DFF" w:rsidRPr="00F42183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- ogólny</w:t>
      </w:r>
      <w:r w:rsidR="00B92988">
        <w:rPr>
          <w:rFonts w:ascii="Times New Roman" w:hAnsi="Times New Roman"/>
          <w:b/>
          <w:iCs/>
          <w:sz w:val="24"/>
          <w:szCs w:val="24"/>
          <w:lang w:eastAsia="pl-PL"/>
        </w:rPr>
        <w:t>:</w:t>
      </w:r>
    </w:p>
    <w:p w14:paraId="54712C98" w14:textId="13A467C4" w:rsidR="00370E74" w:rsidRDefault="00370E74" w:rsidP="00141C26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-</w:t>
      </w:r>
      <w:r w:rsidR="000C289D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352DFF" w:rsidRPr="00352DFF">
        <w:rPr>
          <w:rFonts w:ascii="Times New Roman" w:hAnsi="Times New Roman"/>
          <w:bCs/>
          <w:iCs/>
          <w:sz w:val="24"/>
          <w:szCs w:val="24"/>
          <w:lang w:eastAsia="pl-PL"/>
        </w:rPr>
        <w:t>rozbudzanie</w:t>
      </w:r>
      <w:r w:rsidR="00352DFF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motywacji do doskonalenia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="00352DFF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umiejętności 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czytania </w:t>
      </w:r>
    </w:p>
    <w:p w14:paraId="03633EAC" w14:textId="5A5E9E84" w:rsidR="00F93E23" w:rsidRPr="00246D86" w:rsidRDefault="00370E74" w:rsidP="00141C26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- wspieranie ciekawości, aktywności i samodzielności</w:t>
      </w:r>
      <w:r w:rsidR="00352DFF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do poznawania nowych wyrazów</w:t>
      </w:r>
    </w:p>
    <w:p w14:paraId="6F6F2F74" w14:textId="4147B737"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- operacyjne</w:t>
      </w:r>
      <w:r w:rsidR="00CB5EAC" w:rsidRPr="00CB5EAC">
        <w:rPr>
          <w:rFonts w:ascii="Times New Roman" w:hAnsi="Times New Roman"/>
          <w:b/>
          <w:bCs/>
          <w:iCs/>
          <w:sz w:val="24"/>
          <w:szCs w:val="24"/>
          <w:lang w:eastAsia="pl-PL"/>
        </w:rPr>
        <w:t>:</w:t>
      </w:r>
    </w:p>
    <w:p w14:paraId="774C8E2C" w14:textId="252D76F0" w:rsidR="00770D84" w:rsidRDefault="00F93E23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- umiejętność wypowiedzenia się na temat drugiej osoby </w:t>
      </w:r>
    </w:p>
    <w:p w14:paraId="4F0EDD5D" w14:textId="02BFBE5E" w:rsidR="00045D81" w:rsidRDefault="00045D81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- układanie wyrazów z rozsypanki </w:t>
      </w:r>
      <w:r w:rsidR="000C289D">
        <w:rPr>
          <w:rFonts w:ascii="Times New Roman" w:hAnsi="Times New Roman"/>
          <w:iCs/>
          <w:sz w:val="24"/>
          <w:szCs w:val="24"/>
          <w:lang w:eastAsia="pl-PL"/>
        </w:rPr>
        <w:t>literowej</w:t>
      </w:r>
    </w:p>
    <w:p w14:paraId="3043BD89" w14:textId="7FB487B0" w:rsidR="00045D81" w:rsidRDefault="00045D81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układanie zdań z różnych wyrazów</w:t>
      </w:r>
    </w:p>
    <w:p w14:paraId="2A0D5263" w14:textId="27CEEA66" w:rsidR="00045D81" w:rsidRDefault="00045D81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- wyraźne czytanie wyrazów </w:t>
      </w:r>
    </w:p>
    <w:p w14:paraId="4803233F" w14:textId="3FBCA45D" w:rsidR="00045D81" w:rsidRDefault="00045D81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wypowiadanie się na podany temat</w:t>
      </w:r>
    </w:p>
    <w:p w14:paraId="6C6F1733" w14:textId="02667656" w:rsidR="00141C26" w:rsidRPr="000C289D" w:rsidRDefault="000C289D" w:rsidP="00F12FC7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uważne słuchanie wypowiedzi innych</w:t>
      </w:r>
      <w:r w:rsidR="00CA03AA">
        <w:rPr>
          <w:rFonts w:ascii="Times New Roman" w:hAnsi="Times New Roman"/>
          <w:iCs/>
          <w:sz w:val="24"/>
          <w:szCs w:val="24"/>
          <w:lang w:eastAsia="pl-PL"/>
        </w:rPr>
        <w:t>,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koncentracja uwagi</w:t>
      </w:r>
      <w:r w:rsidR="00CA03AA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14:paraId="47A9C656" w14:textId="16F70C14" w:rsidR="00BB0BD9" w:rsidRDefault="00141C26" w:rsidP="00BB0BD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4. Metody</w:t>
      </w:r>
      <w:r w:rsidR="00BB0BD9" w:rsidRPr="00BB0BD9">
        <w:rPr>
          <w:rFonts w:ascii="Times New Roman" w:hAnsi="Times New Roman"/>
          <w:b/>
          <w:bCs/>
          <w:iCs/>
          <w:sz w:val="24"/>
          <w:szCs w:val="24"/>
          <w:lang w:eastAsia="pl-PL"/>
        </w:rPr>
        <w:t>:</w:t>
      </w:r>
    </w:p>
    <w:p w14:paraId="5F1BA3BE" w14:textId="0D9CBA4B" w:rsidR="008B0EA0" w:rsidRDefault="008B0EA0" w:rsidP="00BB0BD9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8D50E0">
        <w:rPr>
          <w:rFonts w:ascii="Times New Roman" w:hAnsi="Times New Roman"/>
          <w:iCs/>
          <w:sz w:val="24"/>
          <w:szCs w:val="24"/>
          <w:lang w:eastAsia="pl-PL"/>
        </w:rPr>
        <w:t>-</w:t>
      </w:r>
      <w:r w:rsidR="008D50E0" w:rsidRPr="008D50E0">
        <w:rPr>
          <w:rFonts w:ascii="Times New Roman" w:hAnsi="Times New Roman"/>
          <w:iCs/>
          <w:sz w:val="24"/>
          <w:szCs w:val="24"/>
          <w:lang w:eastAsia="pl-PL"/>
        </w:rPr>
        <w:t xml:space="preserve"> aktywizujące</w:t>
      </w:r>
    </w:p>
    <w:p w14:paraId="50A3942E" w14:textId="450B4112" w:rsidR="008D50E0" w:rsidRPr="008D50E0" w:rsidRDefault="008D50E0" w:rsidP="00BB0BD9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wyjaśnienie</w:t>
      </w:r>
    </w:p>
    <w:p w14:paraId="572AAC47" w14:textId="7844D2E2" w:rsidR="00BB0BD9" w:rsidRPr="008D50E0" w:rsidRDefault="00BB0BD9" w:rsidP="00BB0BD9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-</w:t>
      </w:r>
      <w:r w:rsidR="008D50E0">
        <w:rPr>
          <w:rFonts w:ascii="Times New Roman" w:hAnsi="Times New Roman"/>
          <w:iCs/>
          <w:sz w:val="24"/>
          <w:szCs w:val="24"/>
          <w:lang w:eastAsia="pl-PL"/>
        </w:rPr>
        <w:t xml:space="preserve"> praktyczne</w:t>
      </w:r>
    </w:p>
    <w:p w14:paraId="6A480714" w14:textId="3D551911" w:rsidR="008D50E0" w:rsidRPr="000C289D" w:rsidRDefault="00BB0BD9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- </w:t>
      </w:r>
      <w:r w:rsidRPr="00BB0BD9">
        <w:rPr>
          <w:rFonts w:ascii="Times New Roman" w:hAnsi="Times New Roman"/>
          <w:iCs/>
          <w:sz w:val="24"/>
          <w:szCs w:val="24"/>
          <w:lang w:eastAsia="pl-PL"/>
        </w:rPr>
        <w:t>p</w:t>
      </w:r>
      <w:r w:rsidR="008D50E0">
        <w:rPr>
          <w:rFonts w:ascii="Times New Roman" w:hAnsi="Times New Roman"/>
          <w:iCs/>
          <w:sz w:val="24"/>
          <w:szCs w:val="24"/>
          <w:lang w:eastAsia="pl-PL"/>
        </w:rPr>
        <w:t>odające</w:t>
      </w:r>
    </w:p>
    <w:p w14:paraId="0316DC73" w14:textId="77777777" w:rsidR="00230CBE" w:rsidRDefault="00230CBE" w:rsidP="00481D10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14:paraId="5079CE99" w14:textId="1F13D38A" w:rsidR="00141C26" w:rsidRPr="008B0EA0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lastRenderedPageBreak/>
        <w:t>5. Formy pracy</w:t>
      </w:r>
      <w:r w:rsidR="008B0EA0">
        <w:rPr>
          <w:rFonts w:ascii="Times New Roman" w:hAnsi="Times New Roman"/>
          <w:b/>
          <w:bCs/>
          <w:lang w:eastAsia="pl-PL"/>
        </w:rPr>
        <w:t xml:space="preserve">: </w:t>
      </w:r>
      <w:r w:rsidR="008B0EA0" w:rsidRPr="008B0EA0">
        <w:rPr>
          <w:rFonts w:ascii="Times New Roman" w:hAnsi="Times New Roman"/>
          <w:sz w:val="24"/>
          <w:szCs w:val="24"/>
          <w:lang w:eastAsia="pl-PL"/>
        </w:rPr>
        <w:t>indywidualna, z</w:t>
      </w:r>
      <w:r w:rsidR="008D50E0">
        <w:rPr>
          <w:rFonts w:ascii="Times New Roman" w:hAnsi="Times New Roman"/>
          <w:sz w:val="24"/>
          <w:szCs w:val="24"/>
          <w:lang w:eastAsia="pl-PL"/>
        </w:rPr>
        <w:t>espołowa, z</w:t>
      </w:r>
      <w:r w:rsidR="008B0EA0" w:rsidRPr="008B0EA0">
        <w:rPr>
          <w:rFonts w:ascii="Times New Roman" w:hAnsi="Times New Roman"/>
          <w:sz w:val="24"/>
          <w:szCs w:val="24"/>
          <w:lang w:eastAsia="pl-PL"/>
        </w:rPr>
        <w:t>biorowa</w:t>
      </w:r>
      <w:r w:rsidR="008D50E0">
        <w:rPr>
          <w:rFonts w:ascii="Times New Roman" w:hAnsi="Times New Roman"/>
          <w:sz w:val="24"/>
          <w:szCs w:val="24"/>
          <w:lang w:eastAsia="pl-PL"/>
        </w:rPr>
        <w:t>, grupowa</w:t>
      </w:r>
    </w:p>
    <w:p w14:paraId="6BF7927B" w14:textId="539B7674" w:rsidR="00141C26" w:rsidRP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lang w:eastAsia="pl-PL"/>
        </w:rPr>
      </w:pPr>
      <w:r w:rsidRPr="001B5A3C">
        <w:rPr>
          <w:rFonts w:ascii="Times New Roman" w:hAnsi="Times New Roman"/>
          <w:b/>
          <w:iCs/>
          <w:sz w:val="24"/>
          <w:szCs w:val="24"/>
          <w:lang w:eastAsia="pl-PL"/>
        </w:rPr>
        <w:t>6. Środki dydaktyczne</w:t>
      </w:r>
      <w:r w:rsidR="001544E6">
        <w:rPr>
          <w:rFonts w:ascii="Times New Roman" w:hAnsi="Times New Roman"/>
          <w:b/>
          <w:iCs/>
          <w:sz w:val="24"/>
          <w:szCs w:val="24"/>
          <w:lang w:eastAsia="pl-PL"/>
        </w:rPr>
        <w:t xml:space="preserve">: </w:t>
      </w:r>
      <w:r w:rsidR="00073E26" w:rsidRPr="00073E26">
        <w:rPr>
          <w:rFonts w:ascii="Times New Roman" w:hAnsi="Times New Roman"/>
          <w:bCs/>
          <w:iCs/>
          <w:sz w:val="24"/>
          <w:szCs w:val="24"/>
          <w:lang w:eastAsia="pl-PL"/>
        </w:rPr>
        <w:t>kolorowe klocki</w:t>
      </w:r>
      <w:r w:rsidR="00073E2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lub kredki</w:t>
      </w:r>
      <w:r w:rsidR="00D21AEF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(10 na osobę), klej i ołówek</w:t>
      </w:r>
      <w:r w:rsidR="00B71EB6" w:rsidRPr="00B71EB6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="00D21AEF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dla każdego. </w:t>
      </w:r>
      <w:r w:rsidR="00CA03AA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Do ćwiczenia „Zakręcone włosy Franka” - </w:t>
      </w:r>
      <w:r w:rsidR="00D21AEF">
        <w:rPr>
          <w:rFonts w:ascii="Times New Roman" w:hAnsi="Times New Roman"/>
          <w:bCs/>
          <w:iCs/>
          <w:sz w:val="24"/>
          <w:szCs w:val="24"/>
          <w:lang w:eastAsia="pl-PL"/>
        </w:rPr>
        <w:t>Zał. Nr 1 i Zał. Nr 2</w:t>
      </w:r>
      <w:r w:rsidR="00CA03AA">
        <w:rPr>
          <w:rFonts w:ascii="Times New Roman" w:hAnsi="Times New Roman"/>
          <w:bCs/>
          <w:iCs/>
          <w:sz w:val="24"/>
          <w:szCs w:val="24"/>
          <w:lang w:eastAsia="pl-PL"/>
        </w:rPr>
        <w:t>.</w:t>
      </w:r>
      <w:r w:rsidR="00D21AEF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="00CA03AA">
        <w:rPr>
          <w:rFonts w:ascii="Times New Roman" w:hAnsi="Times New Roman"/>
          <w:bCs/>
          <w:iCs/>
          <w:sz w:val="24"/>
          <w:szCs w:val="24"/>
          <w:lang w:eastAsia="pl-PL"/>
        </w:rPr>
        <w:t>T</w:t>
      </w:r>
      <w:r w:rsidR="00D21AEF">
        <w:rPr>
          <w:rFonts w:ascii="Times New Roman" w:hAnsi="Times New Roman"/>
          <w:bCs/>
          <w:iCs/>
          <w:sz w:val="24"/>
          <w:szCs w:val="24"/>
          <w:lang w:eastAsia="pl-PL"/>
        </w:rPr>
        <w:t>ekst „Koło domu” (Zał. Nr 3).</w:t>
      </w:r>
      <w:r w:rsidRPr="00F23932">
        <w:rPr>
          <w:rFonts w:ascii="Times New Roman" w:hAnsi="Times New Roman"/>
          <w:i/>
          <w:iCs/>
          <w:color w:val="0070C0"/>
          <w:lang w:eastAsia="pl-PL"/>
        </w:rPr>
        <w:t> </w:t>
      </w:r>
    </w:p>
    <w:p w14:paraId="13BB5CCA" w14:textId="77777777"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A52735">
        <w:rPr>
          <w:rFonts w:ascii="Times New Roman" w:hAnsi="Times New Roman"/>
          <w:b/>
          <w:iCs/>
          <w:sz w:val="28"/>
          <w:szCs w:val="28"/>
          <w:lang w:eastAsia="pl-PL"/>
        </w:rPr>
        <w:t>II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.</w:t>
      </w:r>
    </w:p>
    <w:p w14:paraId="4A49D9A6" w14:textId="216D5F62" w:rsidR="00141C26" w:rsidRPr="008B0EA0" w:rsidRDefault="00141C26" w:rsidP="008B0E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Przebieg zajęć</w:t>
      </w:r>
    </w:p>
    <w:p w14:paraId="0E2F913F" w14:textId="77777777" w:rsidR="00141C26" w:rsidRPr="00793077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583"/>
      </w:tblGrid>
      <w:tr w:rsidR="00141C26" w:rsidRPr="00E621FA" w14:paraId="00779D3E" w14:textId="77777777" w:rsidTr="006638FF">
        <w:tc>
          <w:tcPr>
            <w:tcW w:w="1809" w:type="dxa"/>
          </w:tcPr>
          <w:p w14:paraId="51E3CC7E" w14:textId="77777777" w:rsidR="00141C26" w:rsidRPr="00E621FA" w:rsidRDefault="00141C26" w:rsidP="006638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pl-PL"/>
              </w:rPr>
            </w:pPr>
            <w:r w:rsidRPr="00E621FA">
              <w:rPr>
                <w:rFonts w:ascii="Times New Roman" w:hAnsi="Times New Roman"/>
                <w:b/>
                <w:iCs/>
                <w:sz w:val="28"/>
                <w:szCs w:val="28"/>
                <w:lang w:eastAsia="pl-PL"/>
              </w:rPr>
              <w:t>Etapy zajęć</w:t>
            </w:r>
          </w:p>
        </w:tc>
        <w:tc>
          <w:tcPr>
            <w:tcW w:w="4820" w:type="dxa"/>
          </w:tcPr>
          <w:p w14:paraId="2B28D6DD" w14:textId="77777777" w:rsidR="00141C26" w:rsidRPr="00E621FA" w:rsidRDefault="00141C26" w:rsidP="006638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pl-PL"/>
              </w:rPr>
            </w:pPr>
            <w:r w:rsidRPr="00E621FA">
              <w:rPr>
                <w:rFonts w:ascii="Times New Roman" w:hAnsi="Times New Roman"/>
                <w:b/>
                <w:iCs/>
                <w:sz w:val="28"/>
                <w:szCs w:val="28"/>
                <w:lang w:eastAsia="pl-PL"/>
              </w:rPr>
              <w:t>Przebieg zajęć</w:t>
            </w:r>
          </w:p>
        </w:tc>
        <w:tc>
          <w:tcPr>
            <w:tcW w:w="2583" w:type="dxa"/>
          </w:tcPr>
          <w:p w14:paraId="58C7B500" w14:textId="77777777" w:rsidR="00141C26" w:rsidRPr="00E621FA" w:rsidRDefault="00141C26" w:rsidP="006638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pl-PL"/>
              </w:rPr>
            </w:pPr>
            <w:r w:rsidRPr="00E621FA">
              <w:rPr>
                <w:rFonts w:ascii="Times New Roman" w:hAnsi="Times New Roman"/>
                <w:b/>
                <w:iCs/>
                <w:sz w:val="28"/>
                <w:szCs w:val="28"/>
                <w:lang w:eastAsia="pl-PL"/>
              </w:rPr>
              <w:t>Uwagi</w:t>
            </w:r>
          </w:p>
        </w:tc>
      </w:tr>
      <w:tr w:rsidR="00141C26" w:rsidRPr="00B71EB6" w14:paraId="60EB4064" w14:textId="77777777" w:rsidTr="006638FF">
        <w:tc>
          <w:tcPr>
            <w:tcW w:w="1809" w:type="dxa"/>
          </w:tcPr>
          <w:p w14:paraId="663A4BCA" w14:textId="279F32F2" w:rsidR="00141C26" w:rsidRPr="00B71EB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B71EB6"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>Część wstępna</w:t>
            </w:r>
          </w:p>
          <w:p w14:paraId="217223B7" w14:textId="32D0E6FE" w:rsidR="0082758B" w:rsidRPr="00B71EB6" w:rsidRDefault="0082758B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iCs/>
                <w:color w:val="0070C0"/>
                <w:sz w:val="24"/>
                <w:szCs w:val="24"/>
                <w:lang w:eastAsia="pl-PL"/>
              </w:rPr>
            </w:pPr>
          </w:p>
          <w:p w14:paraId="133A6B01" w14:textId="77777777" w:rsidR="0082758B" w:rsidRPr="00B71EB6" w:rsidRDefault="0082758B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lang w:eastAsia="pl-PL"/>
              </w:rPr>
            </w:pPr>
          </w:p>
          <w:p w14:paraId="657A612F" w14:textId="77777777" w:rsidR="00141C26" w:rsidRPr="00B71EB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  <w:lang w:eastAsia="pl-PL"/>
              </w:rPr>
            </w:pPr>
          </w:p>
          <w:p w14:paraId="71FE5011" w14:textId="77777777" w:rsidR="004F4A82" w:rsidRPr="00B71EB6" w:rsidRDefault="004F4A82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300C8993" w14:textId="77777777" w:rsidR="004F4A82" w:rsidRPr="00B71EB6" w:rsidRDefault="004F4A82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52393754" w14:textId="77777777" w:rsidR="004F4A82" w:rsidRPr="00B71EB6" w:rsidRDefault="004F4A82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124273EB" w14:textId="77777777" w:rsidR="004F4A82" w:rsidRPr="00B71EB6" w:rsidRDefault="004F4A82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4DA07E42" w14:textId="77777777" w:rsidR="004F4A82" w:rsidRPr="00B71EB6" w:rsidRDefault="004F4A82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44D0773C" w14:textId="77777777" w:rsidR="004F4A82" w:rsidRPr="00B71EB6" w:rsidRDefault="004F4A82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69A63BF4" w14:textId="77777777" w:rsidR="004F4A82" w:rsidRPr="00B71EB6" w:rsidRDefault="004F4A82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11FC2200" w14:textId="77777777" w:rsidR="00540F46" w:rsidRDefault="00540F4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2E2AF5AB" w14:textId="77777777" w:rsidR="00FF3257" w:rsidRDefault="00FF3257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22EF243D" w14:textId="348186F1" w:rsidR="00141C26" w:rsidRPr="00B71EB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B71EB6"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>Część główna</w:t>
            </w:r>
          </w:p>
          <w:p w14:paraId="41753996" w14:textId="492EF852" w:rsidR="005159CB" w:rsidRPr="00B71EB6" w:rsidRDefault="005159CB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29F950E9" w14:textId="5CA1BC6E" w:rsidR="005159CB" w:rsidRPr="00B71EB6" w:rsidRDefault="005159CB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43C6B43B" w14:textId="38FD2755" w:rsidR="005159CB" w:rsidRPr="00B71EB6" w:rsidRDefault="005159CB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62DAB0EF" w14:textId="7AC29E7B" w:rsidR="005159CB" w:rsidRPr="00B71EB6" w:rsidRDefault="005159CB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1746D6D6" w14:textId="77777777" w:rsidR="005159CB" w:rsidRPr="00B71EB6" w:rsidRDefault="005159CB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4B4DFBAC" w14:textId="77777777" w:rsidR="00141C26" w:rsidRPr="00B71EB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09BCC237" w14:textId="77777777" w:rsidR="00141C26" w:rsidRPr="00B71EB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29736B75" w14:textId="77777777" w:rsidR="00141C26" w:rsidRPr="00B71EB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4BEE392D" w14:textId="77777777" w:rsidR="00141C26" w:rsidRPr="00B71EB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60510B11" w14:textId="77777777" w:rsidR="006B7263" w:rsidRPr="00B71EB6" w:rsidRDefault="006B7263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63B50EAC" w14:textId="77777777" w:rsidR="006B7263" w:rsidRPr="00B71EB6" w:rsidRDefault="006B7263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1F10E9C5" w14:textId="77777777" w:rsidR="006B7263" w:rsidRPr="00B71EB6" w:rsidRDefault="006B7263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75A597FA" w14:textId="77777777" w:rsidR="006B7263" w:rsidRPr="00B71EB6" w:rsidRDefault="006B7263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3E4CF2D0" w14:textId="77777777" w:rsidR="006B7263" w:rsidRPr="00B71EB6" w:rsidRDefault="006B7263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48A462D5" w14:textId="0CC6DC86" w:rsidR="006B7263" w:rsidRPr="00B71EB6" w:rsidRDefault="006B7263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4406AB17" w14:textId="77777777" w:rsidR="0082758B" w:rsidRPr="00B71EB6" w:rsidRDefault="0082758B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69EC3DB4" w14:textId="77777777" w:rsidR="0022373F" w:rsidRPr="00B71EB6" w:rsidRDefault="0022373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7E718F65" w14:textId="77777777" w:rsidR="0022373F" w:rsidRPr="00B71EB6" w:rsidRDefault="0022373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70B11E0A" w14:textId="77777777" w:rsidR="0022373F" w:rsidRPr="00B71EB6" w:rsidRDefault="0022373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3764AA59" w14:textId="77777777" w:rsidR="0022373F" w:rsidRPr="00B71EB6" w:rsidRDefault="0022373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7B7BFC94" w14:textId="77777777" w:rsidR="0022373F" w:rsidRPr="00B71EB6" w:rsidRDefault="0022373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2D99B878" w14:textId="77777777" w:rsidR="0022373F" w:rsidRPr="00B71EB6" w:rsidRDefault="0022373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1B476F32" w14:textId="77777777" w:rsidR="0022373F" w:rsidRPr="00B71EB6" w:rsidRDefault="0022373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6E7BE330" w14:textId="77777777" w:rsidR="0022373F" w:rsidRPr="00B71EB6" w:rsidRDefault="0022373F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62D7F3EF" w14:textId="77777777" w:rsidR="001E6DE3" w:rsidRDefault="001E6DE3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524690EA" w14:textId="15C35546" w:rsidR="001E6DE3" w:rsidRDefault="001E6DE3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01AB2983" w14:textId="77777777" w:rsidR="00073E26" w:rsidRDefault="00073E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061A2F98" w14:textId="577F07FA" w:rsidR="00073E26" w:rsidRDefault="00073E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3F61E21B" w14:textId="77777777" w:rsidR="00671262" w:rsidRDefault="00671262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  <w:p w14:paraId="5ED0BCE2" w14:textId="1E643A38" w:rsidR="00141C26" w:rsidRPr="00B71EB6" w:rsidRDefault="00141C26" w:rsidP="006638FF">
            <w:pPr>
              <w:spacing w:before="100" w:beforeAutospacing="1" w:after="100" w:afterAutospacing="1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  <w:r w:rsidRPr="00B71EB6"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>Część końcow</w:t>
            </w:r>
            <w:r w:rsidR="001E6DE3"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820" w:type="dxa"/>
          </w:tcPr>
          <w:p w14:paraId="6C3ED4D3" w14:textId="45BC54A3" w:rsidR="0082758B" w:rsidRPr="00B71EB6" w:rsidRDefault="00F12FC7" w:rsidP="001E6DE3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71EB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 xml:space="preserve">Powitanie. </w:t>
            </w:r>
          </w:p>
          <w:p w14:paraId="233719C2" w14:textId="77777777" w:rsidR="0082758B" w:rsidRPr="00B71EB6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1B7C390B" w14:textId="560C8E14" w:rsidR="00095405" w:rsidRPr="00540F46" w:rsidRDefault="00095405" w:rsidP="008F3BAC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40F4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Proponuję aby uczniowie przyjrzeli się sobie nawzajem i pomyśleli co pozytywnego w jednym zdaniu mogą powiedzieć o każdej osobie w klasie. </w:t>
            </w:r>
          </w:p>
          <w:p w14:paraId="59FF928B" w14:textId="72F44DBA" w:rsidR="006B7263" w:rsidRPr="00095405" w:rsidRDefault="001776AB" w:rsidP="00095405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095405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Zabawa „Miejsce po mojej prawej stronie jest puste”.</w:t>
            </w:r>
          </w:p>
          <w:p w14:paraId="1B90CFCD" w14:textId="0E531C12" w:rsidR="0082758B" w:rsidRPr="00095405" w:rsidRDefault="0082758B" w:rsidP="0009540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5AF5C268" w14:textId="212FF29D" w:rsidR="0082758B" w:rsidRPr="00B71EB6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477B3AEA" w14:textId="5D900097" w:rsidR="0082758B" w:rsidRPr="00B71EB6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78739C09" w14:textId="0635F6CA" w:rsidR="0082758B" w:rsidRPr="00B71EB6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5F495E0D" w14:textId="1CA9FB2E" w:rsidR="0082758B" w:rsidRPr="00B71EB6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4015E11D" w14:textId="2269E15D" w:rsidR="0082758B" w:rsidRPr="00B71EB6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52F77FBB" w14:textId="7BEC05B1" w:rsidR="0082758B" w:rsidRPr="00B71EB6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28A3528F" w14:textId="1CA30A26" w:rsidR="0082758B" w:rsidRPr="00B71EB6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35C9113F" w14:textId="7DA775A0" w:rsidR="0082758B" w:rsidRPr="00B71EB6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1C586FDE" w14:textId="07C84B21" w:rsidR="0082758B" w:rsidRPr="00B71EB6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29F6DC4C" w14:textId="7E6E28FF" w:rsidR="0082758B" w:rsidRPr="00B71EB6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6327B339" w14:textId="051383D4" w:rsidR="0082758B" w:rsidRPr="00B71EB6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19E60361" w14:textId="4C2C3733" w:rsidR="0082758B" w:rsidRPr="00B71EB6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574E849B" w14:textId="77777777" w:rsidR="0082758B" w:rsidRPr="00B71EB6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62D578DD" w14:textId="411F7677" w:rsidR="0082758B" w:rsidRDefault="0082758B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6F1088CC" w14:textId="685CE495" w:rsidR="00FF3257" w:rsidRDefault="00FF3257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03F21E0D" w14:textId="0002B8F7" w:rsidR="005159CB" w:rsidRPr="00B71EB6" w:rsidRDefault="005159CB" w:rsidP="0081081A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71EB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„</w:t>
            </w:r>
            <w:r w:rsidR="00E64DBD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Klocki”</w:t>
            </w:r>
            <w:r w:rsidRPr="00B71EB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. </w:t>
            </w:r>
          </w:p>
          <w:p w14:paraId="1FDBE434" w14:textId="2038D6A4" w:rsidR="001E6DE3" w:rsidRDefault="00333F48" w:rsidP="0081081A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Zapisuję na tablicy</w:t>
            </w:r>
            <w:r w:rsidR="00E64DBD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wydrukowane </w:t>
            </w:r>
            <w:r w:rsidR="00E64DBD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zdanie np. „Zosia ładnie recytuje”. </w:t>
            </w:r>
            <w:r w:rsidR="009C0D9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Uczniowie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odczytują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br/>
              <w:t xml:space="preserve">i </w:t>
            </w:r>
            <w:r w:rsidR="009C0D9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biorą tyle klocków ile jest wyrazów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br/>
            </w:r>
            <w:r w:rsidR="009C0D9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w zdaniu. </w:t>
            </w:r>
          </w:p>
          <w:p w14:paraId="7F900F7F" w14:textId="40AECB74" w:rsidR="009C0D96" w:rsidRDefault="009C0D96" w:rsidP="00CA03A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Następnie dobiera</w:t>
            </w:r>
            <w:r w:rsidR="00880135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ją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kolejny klocek </w:t>
            </w:r>
            <w:r w:rsidR="005F2DE9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i </w:t>
            </w:r>
            <w:r w:rsidR="005F2DE9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tworz</w:t>
            </w:r>
            <w:r w:rsidR="00880135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ą</w:t>
            </w:r>
            <w:r w:rsidR="005F2DE9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dłuższe zdanie (np. „Zosia ładnie recytuje wiersze”). Dobieramy kolejny klocek i wydłużamy zdanie. </w:t>
            </w:r>
            <w:r w:rsidR="005F2DE9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>Następnie jeszcze wydłużamy zdanie.</w:t>
            </w:r>
          </w:p>
          <w:p w14:paraId="591582F8" w14:textId="3F8F2580" w:rsidR="005F2DE9" w:rsidRDefault="005F2DE9" w:rsidP="00CA03A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Proszę aby każdy miał siedem klocków i ułożył zdanie z siedmiu wyrazów.</w:t>
            </w:r>
          </w:p>
          <w:p w14:paraId="719E63C2" w14:textId="4DB68487" w:rsidR="00333F48" w:rsidRDefault="00333F48" w:rsidP="00CA03A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Zdanie </w:t>
            </w:r>
            <w:r w:rsidR="0081081A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uczniowie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zapisuj</w:t>
            </w:r>
            <w:r w:rsidR="0081081A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ą do zeszytów.</w:t>
            </w:r>
          </w:p>
          <w:p w14:paraId="0BB18BC9" w14:textId="77777777" w:rsidR="00FF3257" w:rsidRPr="00B71EB6" w:rsidRDefault="00FF3257" w:rsidP="001E6DE3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2AC0382F" w14:textId="7A4099CA" w:rsidR="00B71EB6" w:rsidRDefault="00786D3F" w:rsidP="0038784D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A069EA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„</w:t>
            </w:r>
            <w:r w:rsidR="00023CB7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Zak</w:t>
            </w:r>
            <w:r w:rsidRPr="00A069EA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ręcone włosy</w:t>
            </w:r>
            <w:r w:rsidR="001C025A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Franka”.</w:t>
            </w:r>
          </w:p>
          <w:p w14:paraId="72AAE72B" w14:textId="15A13031" w:rsidR="001C025A" w:rsidRDefault="001C025A" w:rsidP="001C025A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Uczniowie przyklejają „włosy” (paseczki) tylko od strony głowy, resztę zostawiając nie przyklejone. Pierwszy paseczek przyklejają jak powiem pierwszy wyraz np. „</w:t>
            </w:r>
            <w:r w:rsidRPr="006962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ałata”. Na końcu najdalej od głowy Franka</w:t>
            </w:r>
            <w:r w:rsidR="00D56CB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wpisują literę na jaką zaczynał się wypowiedziany przeze mnie wyraz (s). Następny paseczek – następny wyraz – „</w:t>
            </w:r>
            <w:r w:rsidR="00D56CB2" w:rsidRPr="006962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m</w:t>
            </w:r>
            <w:r w:rsidR="00D56CB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elodia” – wpisują literkę „m”. „</w:t>
            </w:r>
            <w:r w:rsidR="00D56CB2" w:rsidRPr="006962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E</w:t>
            </w:r>
            <w:r w:rsidR="00D56CB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lektryk” (e), „</w:t>
            </w:r>
            <w:r w:rsidR="00D56CB2" w:rsidRPr="006962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a</w:t>
            </w:r>
            <w:r w:rsidR="00D56CB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lbum” (a), „</w:t>
            </w:r>
            <w:r w:rsidR="00D56CB2" w:rsidRPr="006962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t</w:t>
            </w:r>
            <w:r w:rsidR="00D56CB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enis” (t), </w:t>
            </w:r>
            <w:r w:rsidR="00D56CB2" w:rsidRPr="006962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</w:t>
            </w:r>
            <w:r w:rsidR="00D56CB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łówek (o).</w:t>
            </w:r>
          </w:p>
          <w:p w14:paraId="63C27B46" w14:textId="06935233" w:rsidR="00055B4D" w:rsidRDefault="00055B4D" w:rsidP="001C025A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Następnie dzieci wymyślają wyrazy, które kończą się na te literki (np.</w:t>
            </w:r>
            <w:r w:rsidR="006962E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la</w:t>
            </w:r>
            <w:r w:rsidR="006962E6" w:rsidRPr="006962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s</w:t>
            </w:r>
            <w:r w:rsidR="006962E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) – po znalezieniu takiego wyrazu odcinają literkę z końca „włosów” Franka. Kolejno np. film, napoje, lodówka, sufit, okno.</w:t>
            </w:r>
          </w:p>
          <w:p w14:paraId="1467F28E" w14:textId="77777777" w:rsidR="00023CB7" w:rsidRDefault="00023CB7" w:rsidP="001C025A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Pozostałe po odcięciu literek „włosy” zakręcają na ołówek.</w:t>
            </w:r>
          </w:p>
          <w:p w14:paraId="5CC51A5C" w14:textId="218CA8B2" w:rsidR="00023CB7" w:rsidRPr="006962E6" w:rsidRDefault="00023CB7" w:rsidP="001C025A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Z odciętych literek układają wyrazy. (set; meta; seat; tom; atom; tam; sam; to; osa…). </w:t>
            </w:r>
          </w:p>
          <w:p w14:paraId="7270C583" w14:textId="77777777" w:rsidR="00DC3AD2" w:rsidRDefault="00DC3AD2" w:rsidP="00DC3AD2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0586D926" w14:textId="525A9694" w:rsidR="00B07471" w:rsidRDefault="00880135" w:rsidP="001E6DE3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Z</w:t>
            </w:r>
            <w:r w:rsidR="00B07471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abawa „7 krzeseł”.</w:t>
            </w:r>
          </w:p>
          <w:p w14:paraId="3BE38A86" w14:textId="77777777" w:rsidR="00DC3AD2" w:rsidRDefault="00E367EF" w:rsidP="00B07471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Wybieram spośród </w:t>
            </w:r>
            <w:r w:rsidR="00B07471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u</w:t>
            </w:r>
            <w:r w:rsidR="00186DA5" w:rsidRPr="001E6DE3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czni</w:t>
            </w:r>
            <w:r w:rsidR="00B07471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ó</w:t>
            </w:r>
            <w:r w:rsidR="00186DA5" w:rsidRPr="001E6DE3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sześci</w:t>
            </w:r>
            <w:r w:rsidR="00966BC0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u, dzielę po trzy osoby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wg jakiegoś kryterium (np. </w:t>
            </w:r>
            <w:r w:rsidR="00966BC0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wg płci, koloru ubrania, okularów itp.). Trzy osoby siadają na trzech krzesłach z lewej strony, trzy osoby z prawej</w:t>
            </w:r>
            <w:r w:rsidR="00DC3A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. W środku krzesło zostaje puste. </w:t>
            </w:r>
          </w:p>
          <w:p w14:paraId="069A7E88" w14:textId="19CFE488" w:rsidR="00FF3257" w:rsidRDefault="00DC3AD2" w:rsidP="00B07471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Wybieram osobę (lub chętn</w:t>
            </w:r>
            <w:r w:rsidR="0067126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), której zadaniem będzie wydawać takie polecenia sześciu osobom aby grupę </w:t>
            </w:r>
            <w:r w:rsidR="00333F48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z lewej strony „przenieść” na prawą stronę krzeseł (lustrzane odbicie).</w:t>
            </w:r>
            <w:r w:rsidR="00FF3257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Po „przeniesieniu” krzesło w środku </w:t>
            </w:r>
            <w:r w:rsidR="0067126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również pozostaje puste.</w:t>
            </w:r>
          </w:p>
          <w:p w14:paraId="2670EDC6" w14:textId="6FF4D4E3" w:rsidR="00141C26" w:rsidRDefault="00DC3AD2" w:rsidP="00B07471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Zasadą jest, że </w:t>
            </w:r>
            <w:r w:rsidR="008B137B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osoby można „przesadzać” tylko przesunięciem </w:t>
            </w:r>
            <w:r w:rsidR="00333F48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br/>
            </w:r>
            <w:r w:rsidR="008B137B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o jedno krzesło dalej lub „przeskoczyć” o jedną osobę.</w:t>
            </w:r>
          </w:p>
          <w:p w14:paraId="27575BC3" w14:textId="292BE8F2" w:rsidR="00252D19" w:rsidRDefault="00252D19" w:rsidP="00B07471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14945C2A" w14:textId="77777777" w:rsidR="00671262" w:rsidRDefault="00671262" w:rsidP="00B07471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541E13DA" w14:textId="35A09C02" w:rsidR="00FF3257" w:rsidRDefault="00FF3257" w:rsidP="00B07471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6D8DBEA2" w14:textId="77777777" w:rsidR="00073E26" w:rsidRDefault="00073E26" w:rsidP="00B07471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40B46BED" w14:textId="77777777" w:rsidR="00252D19" w:rsidRDefault="00252D19" w:rsidP="00B07471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Rozdaję uczniom karty z tekstem „Koło domu”.</w:t>
            </w:r>
          </w:p>
          <w:p w14:paraId="7A8E13AD" w14:textId="77777777" w:rsidR="00252D19" w:rsidRDefault="00252D19" w:rsidP="00B07471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Uczniowie czytają tekst.</w:t>
            </w:r>
          </w:p>
          <w:p w14:paraId="1F3BCE26" w14:textId="373B0FE7" w:rsidR="00F04662" w:rsidRDefault="00252D19" w:rsidP="00B07471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Praca do wykonania w domu: w tabelkę wpisać wyrazy </w:t>
            </w:r>
            <w:r w:rsidR="00F0466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z tekstu </w:t>
            </w:r>
            <w:r w:rsidRPr="00FF32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zaczynające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się na określone w tabeli litery</w:t>
            </w:r>
            <w:r w:rsidR="00F0466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, podkreślić </w:t>
            </w:r>
            <w:r w:rsidR="00FF3257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br/>
            </w:r>
            <w:r w:rsidR="00F0466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i następnie wypisać wyrazy </w:t>
            </w:r>
            <w:r w:rsidR="00F04662" w:rsidRPr="00FF32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kończące</w:t>
            </w:r>
            <w:r w:rsidR="00F0466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się na określone w tabelce litery.</w:t>
            </w:r>
          </w:p>
          <w:p w14:paraId="37BED099" w14:textId="407F34D5" w:rsidR="00F04662" w:rsidRDefault="00F04662" w:rsidP="00B07471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Na dole karty zrobić rysunek wg opisu.</w:t>
            </w:r>
          </w:p>
          <w:p w14:paraId="0991E0F9" w14:textId="635A6E06" w:rsidR="00252D19" w:rsidRPr="00B71EB6" w:rsidRDefault="00252D19" w:rsidP="00B07471">
            <w:pPr>
              <w:pStyle w:val="Akapitzlist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83" w:type="dxa"/>
          </w:tcPr>
          <w:p w14:paraId="1B74DA82" w14:textId="77777777" w:rsidR="00095405" w:rsidRDefault="00095405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95FDA1C" w14:textId="788C08EA" w:rsidR="0082758B" w:rsidRPr="00B71EB6" w:rsidRDefault="00AF0406" w:rsidP="00540F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71E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Uczniowie siedzą</w:t>
            </w:r>
            <w:r w:rsidR="001776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krzesłach w kręgu. Jedno krzesło zostaje puste.</w:t>
            </w:r>
            <w:r w:rsidRPr="00B71EB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776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Osoba, która po swojej prawej stronie ma puste krzesło wypowiada słowa: </w:t>
            </w:r>
            <w:r w:rsidR="008801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6107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miejsce po mojej prawej stronie jest puste, zapraszam na nie…</w:t>
            </w:r>
            <w:r w:rsidR="008801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6107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(tu wypowiada imię osoby, którą zaprasza na puste miejsce i podaje jakieś pozytywne informacje na temat zaproszonej osoby np. która pięknie śpiewa). Kolejno</w:t>
            </w:r>
            <w:r w:rsidR="008801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6107C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osoba</w:t>
            </w:r>
            <w:r w:rsidR="0009540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która ma puste miejsce po swojej prawej stronie</w:t>
            </w:r>
            <w:r w:rsidR="008801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  <w:p w14:paraId="0622426D" w14:textId="77777777" w:rsidR="00FF3257" w:rsidRDefault="00FF3257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2D0F8A6" w14:textId="0EBD102D" w:rsidR="00122E1B" w:rsidRPr="00B71EB6" w:rsidRDefault="009C0D96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Uczniowie siedzą po dwie osoby przy stoliku. </w:t>
            </w:r>
            <w:r w:rsidR="00E64D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Niewielkie klocki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E64D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 20 sztuk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 leżą na każdym stoliku pomiędzy uczniami.</w:t>
            </w:r>
          </w:p>
          <w:p w14:paraId="7A02FF47" w14:textId="6008433F" w:rsidR="00122E1B" w:rsidRPr="00B71EB6" w:rsidRDefault="00122E1B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C6429CD" w14:textId="77777777" w:rsidR="0082758B" w:rsidRPr="00B71EB6" w:rsidRDefault="0082758B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7F312E" w14:textId="77777777" w:rsidR="0081081A" w:rsidRDefault="0081081A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EF351AB" w14:textId="77777777" w:rsidR="00FF3257" w:rsidRDefault="00FF3257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8D0229E" w14:textId="6B5B0C4A" w:rsidR="00B71EB6" w:rsidRDefault="00786D3F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Rozdaję uczniom karty (Zał. Nr 1) i każdemu po 6 paseczków </w:t>
            </w:r>
            <w:r w:rsidR="00055B4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papieru długości około</w:t>
            </w:r>
            <w:r w:rsidR="00055B4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21 cm i szerokości </w:t>
            </w:r>
            <w:r w:rsidR="00055B4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1 cm</w:t>
            </w:r>
            <w:r w:rsidR="00023C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801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023CB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Zał. Nr 2).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55B4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Klej </w:t>
            </w:r>
            <w:r w:rsidR="0088013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108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ołówek lub kredka </w:t>
            </w:r>
            <w:r w:rsidR="00055B4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dla każdego ucznia.</w:t>
            </w:r>
          </w:p>
          <w:p w14:paraId="1C9C298A" w14:textId="739A497E" w:rsidR="006B7263" w:rsidRDefault="006B7263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1024DCE" w14:textId="77777777" w:rsidR="00B71EB6" w:rsidRPr="00B71EB6" w:rsidRDefault="00B71EB6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7262B52" w14:textId="1E58C088" w:rsidR="006B7263" w:rsidRPr="00B71EB6" w:rsidRDefault="006B7263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DDEEFC8" w14:textId="77777777" w:rsidR="006B7263" w:rsidRPr="00B71EB6" w:rsidRDefault="006B7263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1B44BBA" w14:textId="77777777" w:rsidR="00141C26" w:rsidRPr="00B71EB6" w:rsidRDefault="00141C26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eastAsia="pl-PL"/>
              </w:rPr>
            </w:pPr>
          </w:p>
          <w:p w14:paraId="5217CDAE" w14:textId="77777777" w:rsidR="00141C26" w:rsidRPr="00B71EB6" w:rsidRDefault="00141C26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4D38374A" w14:textId="77777777" w:rsidR="00FF3257" w:rsidRDefault="00FF3257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07D11F48" w14:textId="71D738BF" w:rsidR="00F52A37" w:rsidRPr="00B71EB6" w:rsidRDefault="00DC3AD2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Siedem krzeseł </w:t>
            </w:r>
            <w:r w:rsidR="00333F48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ustawione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w szereg.</w:t>
            </w:r>
          </w:p>
          <w:p w14:paraId="1891CA0B" w14:textId="77777777" w:rsidR="00F52A37" w:rsidRPr="00B71EB6" w:rsidRDefault="00F52A37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32EB6537" w14:textId="77777777" w:rsidR="00F52A37" w:rsidRPr="00B71EB6" w:rsidRDefault="00F52A37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7714A575" w14:textId="06C8F1BB" w:rsidR="001E6DE3" w:rsidRDefault="008B137B" w:rsidP="00333F4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Polecenia np. „Ola „przeskoczy” Igę </w:t>
            </w:r>
            <w:r w:rsidR="00333F48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w lewo (za Igą musi być puste krzesło); Wojtek jedno miejsce </w:t>
            </w:r>
            <w:r w:rsidR="00333F48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w prawo…</w:t>
            </w:r>
          </w:p>
          <w:p w14:paraId="4771885E" w14:textId="77777777" w:rsidR="00FF3257" w:rsidRDefault="00FF3257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724D5BC6" w14:textId="77777777" w:rsidR="00FF3257" w:rsidRDefault="00FF3257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1A41FC68" w14:textId="77777777" w:rsidR="00671262" w:rsidRDefault="00671262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02A05909" w14:textId="77777777" w:rsidR="00671262" w:rsidRDefault="00671262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2B150846" w14:textId="707CE66A" w:rsidR="00F52A37" w:rsidRPr="00B71EB6" w:rsidRDefault="00F52A37" w:rsidP="00DE1DB1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71EB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Zał. Nr </w:t>
            </w:r>
            <w:r w:rsidR="00F0466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3</w:t>
            </w:r>
          </w:p>
        </w:tc>
      </w:tr>
    </w:tbl>
    <w:p w14:paraId="3C1229CD" w14:textId="77777777" w:rsidR="00141C26" w:rsidRPr="00B71EB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14:paraId="1FDA5F69" w14:textId="77777777" w:rsidR="00141C26" w:rsidRPr="00B71EB6" w:rsidRDefault="00141C26" w:rsidP="001B2CBB">
      <w:pPr>
        <w:rPr>
          <w:sz w:val="24"/>
          <w:szCs w:val="24"/>
        </w:rPr>
      </w:pPr>
    </w:p>
    <w:sectPr w:rsidR="00141C26" w:rsidRPr="00B71EB6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C5FB" w14:textId="77777777" w:rsidR="006B0F36" w:rsidRDefault="006B0F36" w:rsidP="00FC4428">
      <w:pPr>
        <w:spacing w:after="0" w:line="240" w:lineRule="auto"/>
      </w:pPr>
      <w:r>
        <w:separator/>
      </w:r>
    </w:p>
  </w:endnote>
  <w:endnote w:type="continuationSeparator" w:id="0">
    <w:p w14:paraId="250AFB33" w14:textId="77777777" w:rsidR="006B0F36" w:rsidRDefault="006B0F36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386F" w14:textId="77777777"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F64D26" wp14:editId="1DFA9DD2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5DE97B"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" strokecolor="black [3213]" strokeweight="1pt">
              <v:stroke joinstyle="miter"/>
            </v:line>
          </w:pict>
        </mc:Fallback>
      </mc:AlternateContent>
    </w:r>
  </w:p>
  <w:p w14:paraId="5BF7E997" w14:textId="77777777"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26A7" w14:textId="77777777" w:rsidR="006B0F36" w:rsidRDefault="006B0F36" w:rsidP="00FC4428">
      <w:pPr>
        <w:spacing w:after="0" w:line="240" w:lineRule="auto"/>
      </w:pPr>
      <w:r>
        <w:separator/>
      </w:r>
    </w:p>
  </w:footnote>
  <w:footnote w:type="continuationSeparator" w:id="0">
    <w:p w14:paraId="51237784" w14:textId="77777777" w:rsidR="006B0F36" w:rsidRDefault="006B0F36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1EDE" w14:textId="77777777" w:rsidR="00FC4428" w:rsidRDefault="00A85C2F" w:rsidP="004D29BE">
    <w:pPr>
      <w:pStyle w:val="Nagwek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60288" behindDoc="0" locked="0" layoutInCell="1" allowOverlap="1" wp14:anchorId="45A4CA69" wp14:editId="5DF60685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9264" behindDoc="1" locked="0" layoutInCell="1" allowOverlap="1" wp14:anchorId="4264F721" wp14:editId="36698C86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14:paraId="019BE219" w14:textId="77777777"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14:paraId="543D9C71" w14:textId="77777777"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40BADD" wp14:editId="704D5D04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265680"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7DAB"/>
    <w:multiLevelType w:val="hybridMultilevel"/>
    <w:tmpl w:val="DED0914A"/>
    <w:lvl w:ilvl="0" w:tplc="47C25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8472E"/>
    <w:multiLevelType w:val="hybridMultilevel"/>
    <w:tmpl w:val="EA6A7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66BFB"/>
    <w:multiLevelType w:val="hybridMultilevel"/>
    <w:tmpl w:val="66B8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F3518"/>
    <w:multiLevelType w:val="hybridMultilevel"/>
    <w:tmpl w:val="D406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34AA"/>
    <w:multiLevelType w:val="hybridMultilevel"/>
    <w:tmpl w:val="C39E3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F08DA"/>
    <w:multiLevelType w:val="hybridMultilevel"/>
    <w:tmpl w:val="033E9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684823410">
    <w:abstractNumId w:val="10"/>
  </w:num>
  <w:num w:numId="2" w16cid:durableId="2070297951">
    <w:abstractNumId w:val="12"/>
  </w:num>
  <w:num w:numId="3" w16cid:durableId="444618323">
    <w:abstractNumId w:val="7"/>
  </w:num>
  <w:num w:numId="4" w16cid:durableId="1551649630">
    <w:abstractNumId w:val="0"/>
  </w:num>
  <w:num w:numId="5" w16cid:durableId="512500009">
    <w:abstractNumId w:val="1"/>
  </w:num>
  <w:num w:numId="6" w16cid:durableId="2105953910">
    <w:abstractNumId w:val="15"/>
  </w:num>
  <w:num w:numId="7" w16cid:durableId="63846173">
    <w:abstractNumId w:val="9"/>
  </w:num>
  <w:num w:numId="8" w16cid:durableId="841699486">
    <w:abstractNumId w:val="3"/>
  </w:num>
  <w:num w:numId="9" w16cid:durableId="1382437163">
    <w:abstractNumId w:val="14"/>
  </w:num>
  <w:num w:numId="10" w16cid:durableId="1155148226">
    <w:abstractNumId w:val="13"/>
  </w:num>
  <w:num w:numId="11" w16cid:durableId="1009916062">
    <w:abstractNumId w:val="5"/>
  </w:num>
  <w:num w:numId="12" w16cid:durableId="320274976">
    <w:abstractNumId w:val="11"/>
  </w:num>
  <w:num w:numId="13" w16cid:durableId="929780748">
    <w:abstractNumId w:val="8"/>
  </w:num>
  <w:num w:numId="14" w16cid:durableId="1872768636">
    <w:abstractNumId w:val="2"/>
  </w:num>
  <w:num w:numId="15" w16cid:durableId="273055731">
    <w:abstractNumId w:val="6"/>
  </w:num>
  <w:num w:numId="16" w16cid:durableId="916667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6C"/>
    <w:rsid w:val="00023CB7"/>
    <w:rsid w:val="000421A5"/>
    <w:rsid w:val="00045D81"/>
    <w:rsid w:val="00055B4D"/>
    <w:rsid w:val="00063236"/>
    <w:rsid w:val="000650A3"/>
    <w:rsid w:val="00065B4E"/>
    <w:rsid w:val="00073E26"/>
    <w:rsid w:val="00095405"/>
    <w:rsid w:val="000C289D"/>
    <w:rsid w:val="000E666F"/>
    <w:rsid w:val="00122E1B"/>
    <w:rsid w:val="00141C26"/>
    <w:rsid w:val="00145071"/>
    <w:rsid w:val="00146570"/>
    <w:rsid w:val="00151F01"/>
    <w:rsid w:val="001544E6"/>
    <w:rsid w:val="00170A29"/>
    <w:rsid w:val="001776AB"/>
    <w:rsid w:val="00186DA5"/>
    <w:rsid w:val="00186EF3"/>
    <w:rsid w:val="001B2CBB"/>
    <w:rsid w:val="001C025A"/>
    <w:rsid w:val="001C7497"/>
    <w:rsid w:val="001E6DE3"/>
    <w:rsid w:val="0022373F"/>
    <w:rsid w:val="002258F1"/>
    <w:rsid w:val="00230CBE"/>
    <w:rsid w:val="00244F6C"/>
    <w:rsid w:val="00246D86"/>
    <w:rsid w:val="00252D19"/>
    <w:rsid w:val="002A4EA2"/>
    <w:rsid w:val="002C131D"/>
    <w:rsid w:val="00333F48"/>
    <w:rsid w:val="00347F70"/>
    <w:rsid w:val="00352DFF"/>
    <w:rsid w:val="003545B1"/>
    <w:rsid w:val="00370E74"/>
    <w:rsid w:val="003A6A2A"/>
    <w:rsid w:val="003C73D2"/>
    <w:rsid w:val="00421EC3"/>
    <w:rsid w:val="00435B3F"/>
    <w:rsid w:val="00436023"/>
    <w:rsid w:val="00436EDD"/>
    <w:rsid w:val="00452A5A"/>
    <w:rsid w:val="00481D10"/>
    <w:rsid w:val="004B073B"/>
    <w:rsid w:val="004D29BE"/>
    <w:rsid w:val="004F4A82"/>
    <w:rsid w:val="004F714B"/>
    <w:rsid w:val="005159CB"/>
    <w:rsid w:val="00524AAF"/>
    <w:rsid w:val="00540F46"/>
    <w:rsid w:val="00551C38"/>
    <w:rsid w:val="00565B38"/>
    <w:rsid w:val="005B4454"/>
    <w:rsid w:val="005E0886"/>
    <w:rsid w:val="005F2DE9"/>
    <w:rsid w:val="006107CB"/>
    <w:rsid w:val="00643F5F"/>
    <w:rsid w:val="00671262"/>
    <w:rsid w:val="006962E6"/>
    <w:rsid w:val="006A6BDD"/>
    <w:rsid w:val="006B0F36"/>
    <w:rsid w:val="006B7263"/>
    <w:rsid w:val="006C2B13"/>
    <w:rsid w:val="006D1923"/>
    <w:rsid w:val="00770D84"/>
    <w:rsid w:val="00786D3F"/>
    <w:rsid w:val="007C7EEC"/>
    <w:rsid w:val="007D7D9A"/>
    <w:rsid w:val="0081081A"/>
    <w:rsid w:val="00815735"/>
    <w:rsid w:val="0082758B"/>
    <w:rsid w:val="008512B3"/>
    <w:rsid w:val="00880135"/>
    <w:rsid w:val="00890FF6"/>
    <w:rsid w:val="008A6E8F"/>
    <w:rsid w:val="008B0EA0"/>
    <w:rsid w:val="008B137B"/>
    <w:rsid w:val="008C068F"/>
    <w:rsid w:val="008D50E0"/>
    <w:rsid w:val="00911EBB"/>
    <w:rsid w:val="00966BC0"/>
    <w:rsid w:val="009C0D96"/>
    <w:rsid w:val="009C5AEA"/>
    <w:rsid w:val="009C7927"/>
    <w:rsid w:val="009D74ED"/>
    <w:rsid w:val="009E1806"/>
    <w:rsid w:val="009F2D78"/>
    <w:rsid w:val="00A069EA"/>
    <w:rsid w:val="00A24DB9"/>
    <w:rsid w:val="00A27F41"/>
    <w:rsid w:val="00A3639A"/>
    <w:rsid w:val="00A85C2F"/>
    <w:rsid w:val="00A91AFC"/>
    <w:rsid w:val="00A92F7F"/>
    <w:rsid w:val="00AF0406"/>
    <w:rsid w:val="00B07471"/>
    <w:rsid w:val="00B35CA9"/>
    <w:rsid w:val="00B71EB6"/>
    <w:rsid w:val="00B77CB6"/>
    <w:rsid w:val="00B82688"/>
    <w:rsid w:val="00B92988"/>
    <w:rsid w:val="00B95E65"/>
    <w:rsid w:val="00BA0000"/>
    <w:rsid w:val="00BB0BD9"/>
    <w:rsid w:val="00BF4EB9"/>
    <w:rsid w:val="00C4304E"/>
    <w:rsid w:val="00C517E7"/>
    <w:rsid w:val="00C77AE9"/>
    <w:rsid w:val="00CA03AA"/>
    <w:rsid w:val="00CB5EAC"/>
    <w:rsid w:val="00CE0DD5"/>
    <w:rsid w:val="00D21AEF"/>
    <w:rsid w:val="00D54FE1"/>
    <w:rsid w:val="00D56CB2"/>
    <w:rsid w:val="00DC3AD2"/>
    <w:rsid w:val="00DE1DB1"/>
    <w:rsid w:val="00E20B00"/>
    <w:rsid w:val="00E367EF"/>
    <w:rsid w:val="00E64223"/>
    <w:rsid w:val="00E64DBD"/>
    <w:rsid w:val="00ED3C2A"/>
    <w:rsid w:val="00ED757B"/>
    <w:rsid w:val="00F04662"/>
    <w:rsid w:val="00F12FC7"/>
    <w:rsid w:val="00F42183"/>
    <w:rsid w:val="00F52A37"/>
    <w:rsid w:val="00F93E23"/>
    <w:rsid w:val="00FC4428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7EB0"/>
  <w15:docId w15:val="{7765664A-AD6D-43F6-B240-271E56F8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C2F"/>
    <w:rPr>
      <w:rFonts w:ascii="Verdana" w:eastAsia="Times New Roman" w:hAnsi="Verdana" w:cs="Verdana"/>
    </w:rPr>
  </w:style>
  <w:style w:type="paragraph" w:styleId="Akapitzlist">
    <w:name w:val="List Paragraph"/>
    <w:basedOn w:val="Normalny"/>
    <w:uiPriority w:val="34"/>
    <w:qFormat/>
    <w:rsid w:val="00F1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0E3E-898E-4C2E-BED4-590858DD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363</TotalTime>
  <Pages>4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Alicja Jarosz</cp:lastModifiedBy>
  <cp:revision>14</cp:revision>
  <cp:lastPrinted>2020-06-26T10:35:00Z</cp:lastPrinted>
  <dcterms:created xsi:type="dcterms:W3CDTF">2022-05-11T18:59:00Z</dcterms:created>
  <dcterms:modified xsi:type="dcterms:W3CDTF">2022-05-15T18:24:00Z</dcterms:modified>
</cp:coreProperties>
</file>